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6" w:rsidRPr="00655EE5" w:rsidRDefault="008B08E6" w:rsidP="006D3A10">
      <w:pPr>
        <w:jc w:val="center"/>
        <w:rPr>
          <w:sz w:val="22"/>
        </w:rPr>
      </w:pPr>
      <w:r w:rsidRPr="00655EE5">
        <w:rPr>
          <w:sz w:val="22"/>
        </w:rPr>
        <w:t>ASOCIACIÓN DE MADRES Y PADRES DEL COLEGIO PÚBLICO CARDENAL HERRERA ORIA</w:t>
      </w:r>
    </w:p>
    <w:p w:rsidR="008B08E6" w:rsidRPr="00655EE5" w:rsidRDefault="008B08E6" w:rsidP="006D3A10">
      <w:pPr>
        <w:jc w:val="center"/>
        <w:rPr>
          <w:sz w:val="22"/>
        </w:rPr>
      </w:pPr>
      <w:r w:rsidRPr="00655EE5"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 w:rsidRPr="00655EE5">
          <w:rPr>
            <w:sz w:val="22"/>
          </w:rPr>
          <w:t>LA ASOCIACIÓN Y</w:t>
        </w:r>
      </w:smartTag>
      <w:r w:rsidRPr="00655EE5">
        <w:rPr>
          <w:sz w:val="22"/>
        </w:rPr>
        <w:t xml:space="preserve"> EN LAS ACTIVIDADES EXTRAESCOLARES </w:t>
      </w:r>
    </w:p>
    <w:p w:rsidR="008B08E6" w:rsidRPr="00655EE5" w:rsidRDefault="008B08E6" w:rsidP="006D3A10">
      <w:pPr>
        <w:jc w:val="center"/>
      </w:pPr>
      <w:r w:rsidRPr="00655EE5">
        <w:rPr>
          <w:b/>
          <w:sz w:val="22"/>
          <w:u w:val="single"/>
        </w:rPr>
        <w:t>SEGUNDO CURSO DE PRIMARIA</w:t>
      </w:r>
      <w:r w:rsidRPr="00655EE5">
        <w:rPr>
          <w:sz w:val="22"/>
        </w:rPr>
        <w:t xml:space="preserve"> </w:t>
      </w:r>
      <w:r w:rsidRPr="00655EE5">
        <w:t>(</w:t>
      </w:r>
      <w:r w:rsidRPr="00655EE5">
        <w:rPr>
          <w:sz w:val="22"/>
        </w:rPr>
        <w:t>CURSO 201</w:t>
      </w:r>
      <w:r>
        <w:rPr>
          <w:sz w:val="22"/>
        </w:rPr>
        <w:t>6-2017</w:t>
      </w:r>
      <w:r w:rsidRPr="00655EE5">
        <w:rPr>
          <w:sz w:val="22"/>
        </w:rPr>
        <w:t>).</w:t>
      </w:r>
    </w:p>
    <w:p w:rsidR="008B08E6" w:rsidRPr="004069AE" w:rsidRDefault="008B08E6" w:rsidP="006D3A10">
      <w:pPr>
        <w:jc w:val="center"/>
        <w:rPr>
          <w:sz w:val="10"/>
          <w:szCs w:val="10"/>
        </w:rPr>
      </w:pPr>
    </w:p>
    <w:p w:rsidR="008B08E6" w:rsidRDefault="008B08E6" w:rsidP="006D3A10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  <w:gridCol w:w="473"/>
        <w:gridCol w:w="473"/>
      </w:tblGrid>
      <w:tr w:rsidR="008B08E6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8B08E6" w:rsidRDefault="008B08E6" w:rsidP="008D4CB1">
            <w:pPr>
              <w:adjustRightInd w:val="0"/>
              <w:spacing w:before="60" w:after="60"/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8B08E6" w:rsidRDefault="008B08E6" w:rsidP="008D4CB1">
            <w:pPr>
              <w:adjustRightInd w:val="0"/>
              <w:spacing w:before="60" w:after="60"/>
              <w:jc w:val="center"/>
            </w:pPr>
          </w:p>
        </w:tc>
        <w:tc>
          <w:tcPr>
            <w:tcW w:w="473" w:type="dxa"/>
          </w:tcPr>
          <w:p w:rsidR="008B08E6" w:rsidRPr="00A52DE0" w:rsidRDefault="008B08E6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8B08E6" w:rsidRDefault="008B08E6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</w:pP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8B08E6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8B08E6" w:rsidRDefault="008B08E6" w:rsidP="008D4CB1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  <w:tr w:rsidR="008B08E6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8B08E6" w:rsidRDefault="008B08E6" w:rsidP="008D4CB1">
            <w:pPr>
              <w:jc w:val="both"/>
            </w:pP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  <w:tr w:rsidR="008B08E6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vAlign w:val="center"/>
          </w:tcPr>
          <w:p w:rsidR="008B08E6" w:rsidRDefault="008B08E6" w:rsidP="008D4CB1">
            <w:pPr>
              <w:jc w:val="both"/>
            </w:pPr>
            <w:r>
              <w:rPr>
                <w:sz w:val="22"/>
              </w:rPr>
              <w:t>En caso afirmativo, indique el número de niños de su unidad familiar que entregan la hoja de inscripción.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</w:tbl>
    <w:p w:rsidR="008B08E6" w:rsidRDefault="008B08E6" w:rsidP="00BB6BB3">
      <w:pPr>
        <w:rPr>
          <w:szCs w:val="16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1136"/>
        <w:gridCol w:w="1400"/>
        <w:gridCol w:w="1064"/>
        <w:gridCol w:w="9"/>
        <w:gridCol w:w="1017"/>
        <w:gridCol w:w="856"/>
        <w:gridCol w:w="993"/>
        <w:gridCol w:w="993"/>
        <w:gridCol w:w="425"/>
      </w:tblGrid>
      <w:tr w:rsidR="008B08E6" w:rsidTr="007B1E33">
        <w:trPr>
          <w:jc w:val="center"/>
        </w:trPr>
        <w:tc>
          <w:tcPr>
            <w:tcW w:w="1359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91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473" w:type="pct"/>
            <w:gridSpan w:val="2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Min-Máx</w:t>
            </w:r>
          </w:p>
        </w:tc>
        <w:tc>
          <w:tcPr>
            <w:tcW w:w="395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6" w:type="pct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8B08E6" w:rsidRPr="008D2C06" w:rsidRDefault="008B08E6" w:rsidP="008D4CB1">
            <w:pPr>
              <w:tabs>
                <w:tab w:val="left" w:pos="2520"/>
              </w:tabs>
              <w:jc w:val="center"/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8B08E6" w:rsidTr="007B1E33">
        <w:trPr>
          <w:cantSplit/>
          <w:trHeight w:val="561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32227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575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3222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Baile moderno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D464D6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D464D6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D464D6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val="832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tabs>
                <w:tab w:val="left" w:pos="2520"/>
              </w:tabs>
              <w:spacing w:line="34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B113FE" w:rsidRDefault="008B08E6" w:rsidP="00365F74">
            <w:pPr>
              <w:jc w:val="center"/>
              <w:rPr>
                <w:b/>
              </w:rPr>
            </w:pPr>
            <w:r w:rsidRPr="00B113FE">
              <w:rPr>
                <w:b/>
                <w:sz w:val="22"/>
                <w:szCs w:val="22"/>
              </w:rPr>
              <w:t>Piensa, Piensa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8B4FE6" w:rsidRDefault="008B08E6" w:rsidP="00365F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8B4FE6" w:rsidRDefault="008B08E6" w:rsidP="00365F74">
            <w:pPr>
              <w:jc w:val="center"/>
            </w:pPr>
            <w:r w:rsidRPr="008B4FE6"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244C50" w:rsidRDefault="008B08E6" w:rsidP="00365F7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8B08E6" w:rsidRPr="00244C50" w:rsidRDefault="008B08E6" w:rsidP="00365F7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DE37F5" w:rsidRDefault="008B08E6" w:rsidP="00365F74">
            <w:pPr>
              <w:spacing w:line="300" w:lineRule="exact"/>
              <w:jc w:val="center"/>
              <w:rPr>
                <w:rFonts w:eastAsia="Arial Unicode MS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DE37F5" w:rsidRDefault="008B08E6" w:rsidP="00365F74">
            <w:pPr>
              <w:jc w:val="center"/>
              <w:rPr>
                <w:rFonts w:eastAsia="Arial Unicode MS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D45896" w:rsidRDefault="008B08E6" w:rsidP="00365F74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D45896" w:rsidRDefault="008B08E6" w:rsidP="00365F74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DE37F5" w:rsidRDefault="008B08E6" w:rsidP="00365F74">
            <w:pPr>
              <w:jc w:val="center"/>
              <w:rPr>
                <w:sz w:val="20"/>
              </w:rPr>
            </w:pPr>
          </w:p>
        </w:tc>
      </w:tr>
      <w:tr w:rsidR="008B08E6" w:rsidTr="00376716">
        <w:trPr>
          <w:cantSplit/>
          <w:trHeight w:hRule="exact" w:val="324"/>
          <w:jc w:val="center"/>
        </w:trPr>
        <w:tc>
          <w:tcPr>
            <w:tcW w:w="1359" w:type="pct"/>
            <w:vMerge/>
            <w:tcMar>
              <w:left w:w="0" w:type="dxa"/>
              <w:right w:w="0" w:type="dxa"/>
            </w:tcMar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324"/>
          <w:jc w:val="center"/>
        </w:trPr>
        <w:tc>
          <w:tcPr>
            <w:tcW w:w="13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 w:rsidRPr="0071659F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tabs>
                <w:tab w:val="left" w:pos="2520"/>
              </w:tabs>
              <w:spacing w:line="340" w:lineRule="exact"/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09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0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695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Taller de Inglés (Hyland)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861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D0235" w:rsidRDefault="008B08E6" w:rsidP="00E5220D">
            <w:pPr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6063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E5220D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B6063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B6063A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Default="008B08E6" w:rsidP="00E5220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6063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CC7A41" w:rsidRDefault="008B08E6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E5220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  <w:p w:rsidR="008B08E6" w:rsidRPr="006D0235" w:rsidRDefault="008B08E6" w:rsidP="00E5220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6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8B4F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8B4F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244C50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8B08E6" w:rsidRPr="00244C50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313E1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313E1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8A1337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8A1337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60" w:lineRule="exact"/>
              <w:jc w:val="center"/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10186A" w:rsidRDefault="008B08E6" w:rsidP="009D5E54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6D3A10">
            <w:pPr>
              <w:jc w:val="center"/>
              <w:rPr>
                <w:b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36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Align w:val="center"/>
          </w:tcPr>
          <w:p w:rsidR="008B08E6" w:rsidRPr="0010186A" w:rsidRDefault="008B08E6" w:rsidP="009D5E54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8B08E6" w:rsidRDefault="008B08E6" w:rsidP="007704A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7704A7">
            <w:pPr>
              <w:jc w:val="center"/>
              <w:rPr>
                <w:color w:val="FF0000"/>
                <w:sz w:val="20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36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</w:p>
          <w:p w:rsidR="008B08E6" w:rsidRPr="006D0235" w:rsidRDefault="008B08E6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RPr="00BA4357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Ajedrez</w:t>
            </w:r>
            <w:r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3152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RPr="00BA4357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1" w:type="pc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CB3F97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CB3F9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Pr="00CB3F97" w:rsidRDefault="008B08E6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CB3F97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 w:val="restart"/>
            <w:vAlign w:val="center"/>
          </w:tcPr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CB3F97" w:rsidRDefault="008B08E6" w:rsidP="008D4CB1">
            <w:pPr>
              <w:jc w:val="center"/>
            </w:pPr>
            <w:r w:rsidRPr="00CB3F97">
              <w:rPr>
                <w:sz w:val="22"/>
                <w:szCs w:val="22"/>
              </w:rPr>
              <w:t>&gt; 9</w:t>
            </w:r>
          </w:p>
          <w:p w:rsidR="008B08E6" w:rsidRPr="00CB3F97" w:rsidRDefault="008B08E6" w:rsidP="008D4CB1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8B08E6" w:rsidRPr="00CB3F9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CB3F97" w:rsidRDefault="008B08E6" w:rsidP="007704A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CB3F97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>Baloncesto (preiniciacion)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855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 w:rsidRPr="0071659F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6D3A10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gridSpan w:val="2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B6063A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8B08E6" w:rsidRDefault="008B08E6" w:rsidP="00BB6BB3">
      <w:pPr>
        <w:rPr>
          <w:szCs w:val="16"/>
        </w:rPr>
      </w:pPr>
    </w:p>
    <w:p w:rsidR="008B08E6" w:rsidRPr="003F1166" w:rsidRDefault="008B08E6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8B08E6" w:rsidRPr="003F1166" w:rsidRDefault="008B08E6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B08E6" w:rsidRDefault="008B08E6" w:rsidP="0071659F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B08E6" w:rsidRDefault="008B08E6" w:rsidP="0071659F">
      <w:pPr>
        <w:rPr>
          <w:sz w:val="20"/>
          <w:szCs w:val="20"/>
        </w:rPr>
      </w:pPr>
      <w:r>
        <w:rPr>
          <w:sz w:val="20"/>
          <w:szCs w:val="20"/>
        </w:rPr>
        <w:t>(****) En la actividad de 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8B08E6" w:rsidRDefault="008B08E6" w:rsidP="000A74EB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8B08E6" w:rsidRDefault="008B08E6" w:rsidP="006D3A10">
      <w:pPr>
        <w:pStyle w:val="BodyText"/>
        <w:rPr>
          <w:rStyle w:val="Emphasis"/>
          <w:rFonts w:ascii="Arial" w:hAnsi="Arial"/>
          <w:iCs/>
        </w:rPr>
      </w:pPr>
    </w:p>
    <w:p w:rsidR="008B08E6" w:rsidRPr="007E0B6B" w:rsidRDefault="008B08E6" w:rsidP="007704A7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8B08E6" w:rsidRDefault="008B08E6" w:rsidP="00F7683F"/>
    <w:p w:rsidR="008B08E6" w:rsidRDefault="008B08E6" w:rsidP="006D3A10">
      <w:pPr>
        <w:pStyle w:val="BodyText"/>
        <w:rPr>
          <w:rStyle w:val="Emphasis"/>
          <w:rFonts w:ascii="Arial" w:hAnsi="Arial"/>
          <w:iCs/>
        </w:rPr>
      </w:pPr>
    </w:p>
    <w:p w:rsidR="008B08E6" w:rsidRDefault="008B08E6" w:rsidP="006D3A10">
      <w:pPr>
        <w:pStyle w:val="BodyText"/>
        <w:rPr>
          <w:rStyle w:val="Emphasis"/>
          <w:rFonts w:ascii="Arial" w:hAnsi="Arial"/>
          <w:iCs/>
        </w:rPr>
      </w:pPr>
    </w:p>
    <w:p w:rsidR="008B08E6" w:rsidRPr="00A93411" w:rsidRDefault="008B08E6" w:rsidP="006D3A10">
      <w:pPr>
        <w:pStyle w:val="BodyText"/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Emphasis"/>
          <w:rFonts w:ascii="Arial" w:hAnsi="Arial"/>
          <w:b/>
          <w:iCs/>
        </w:rPr>
        <w:t>Curso: 201</w:t>
      </w:r>
      <w:r>
        <w:rPr>
          <w:rStyle w:val="Emphasis"/>
          <w:rFonts w:ascii="Arial" w:hAnsi="Arial"/>
          <w:b/>
          <w:iCs/>
        </w:rPr>
        <w:t>6-17</w:t>
      </w:r>
      <w:r w:rsidRPr="00A93411">
        <w:rPr>
          <w:rStyle w:val="Emphasis"/>
          <w:rFonts w:ascii="Arial" w:hAnsi="Arial"/>
          <w:iCs/>
        </w:rPr>
        <w:t>............</w:t>
      </w:r>
      <w:r w:rsidRPr="00A93411">
        <w:rPr>
          <w:rStyle w:val="Emphasis"/>
          <w:rFonts w:ascii="Arial" w:hAnsi="Arial"/>
          <w:b/>
          <w:iCs/>
        </w:rPr>
        <w:t>Letra</w:t>
      </w:r>
      <w:r w:rsidRPr="00A93411">
        <w:rPr>
          <w:rStyle w:val="Emphasis"/>
          <w:rFonts w:ascii="Arial" w:hAnsi="Arial"/>
          <w:iCs/>
        </w:rPr>
        <w:t>:........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 xml:space="preserve">Teléfono:…………………………………… </w:t>
      </w:r>
      <w:r w:rsidRPr="0071659F">
        <w:rPr>
          <w:rStyle w:val="Emphasis"/>
          <w:rFonts w:ascii="Arial" w:hAnsi="Arial"/>
          <w:iCs/>
        </w:rPr>
        <w:t>E-mail:…………………………………………………………………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  <w:r>
        <w:rPr>
          <w:rStyle w:val="Emphasis"/>
          <w:rFonts w:ascii="Arial" w:hAnsi="Arial"/>
          <w:iCs/>
        </w:rPr>
        <w:t>Domiciliación de los recibos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8B08E6" w:rsidRDefault="008B08E6" w:rsidP="006D3A10">
      <w:pPr>
        <w:rPr>
          <w:rStyle w:val="Emphasis"/>
          <w:rFonts w:ascii="Arial" w:hAnsi="Arial"/>
          <w:iCs/>
        </w:rPr>
      </w:pPr>
      <w:r w:rsidRPr="00A93411">
        <w:rPr>
          <w:rStyle w:val="Emphasis"/>
          <w:rFonts w:ascii="Arial" w:hAnsi="Arial"/>
          <w:iCs/>
        </w:rPr>
        <w:t>Dirección: …………………………………………………… Localidad: ……………………….............</w:t>
      </w:r>
    </w:p>
    <w:p w:rsidR="008B08E6" w:rsidRPr="00A93411" w:rsidRDefault="008B08E6" w:rsidP="006D3A10">
      <w:pPr>
        <w:rPr>
          <w:rStyle w:val="Emphasis"/>
          <w:rFonts w:ascii="Arial" w:hAnsi="Arial"/>
          <w:iCs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8B08E6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Emph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Emph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Emph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Pr="00841DBD" w:rsidRDefault="008B08E6" w:rsidP="00D53E7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8B08E6" w:rsidRPr="00C36F9E" w:rsidRDefault="008B08E6" w:rsidP="006D3A10">
      <w:pPr>
        <w:rPr>
          <w:sz w:val="20"/>
          <w:szCs w:val="20"/>
        </w:rPr>
      </w:pPr>
    </w:p>
    <w:p w:rsidR="008B08E6" w:rsidRPr="002A695E" w:rsidRDefault="008B08E6" w:rsidP="006D3A10"/>
    <w:sectPr w:rsidR="008B08E6" w:rsidRPr="002A695E" w:rsidSect="000A74EB">
      <w:headerReference w:type="default" r:id="rId7"/>
      <w:pgSz w:w="12264" w:h="17357" w:code="9"/>
      <w:pgMar w:top="357" w:right="397" w:bottom="1134" w:left="510" w:header="284" w:footer="10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E6" w:rsidRDefault="008B08E6">
      <w:r>
        <w:separator/>
      </w:r>
    </w:p>
  </w:endnote>
  <w:endnote w:type="continuationSeparator" w:id="0">
    <w:p w:rsidR="008B08E6" w:rsidRDefault="008B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E6" w:rsidRDefault="008B08E6">
      <w:r>
        <w:separator/>
      </w:r>
    </w:p>
  </w:footnote>
  <w:footnote w:type="continuationSeparator" w:id="0">
    <w:p w:rsidR="008B08E6" w:rsidRDefault="008B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6" w:rsidRDefault="008B08E6" w:rsidP="00BB6BB3">
    <w:pPr>
      <w:jc w:val="center"/>
      <w:rPr>
        <w:sz w:val="22"/>
      </w:rPr>
    </w:pPr>
  </w:p>
  <w:p w:rsidR="008B08E6" w:rsidRPr="008F650F" w:rsidRDefault="008B08E6" w:rsidP="00BB6BB3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C6"/>
    <w:rsid w:val="00007AB4"/>
    <w:rsid w:val="00016EC6"/>
    <w:rsid w:val="000176C3"/>
    <w:rsid w:val="000459AE"/>
    <w:rsid w:val="0006108F"/>
    <w:rsid w:val="00073BA1"/>
    <w:rsid w:val="00073F46"/>
    <w:rsid w:val="000A74EB"/>
    <w:rsid w:val="000C479D"/>
    <w:rsid w:val="000C592C"/>
    <w:rsid w:val="0010186A"/>
    <w:rsid w:val="001110EF"/>
    <w:rsid w:val="0011288C"/>
    <w:rsid w:val="00143F8C"/>
    <w:rsid w:val="00196923"/>
    <w:rsid w:val="001C38DE"/>
    <w:rsid w:val="001E620B"/>
    <w:rsid w:val="00244C50"/>
    <w:rsid w:val="00254D59"/>
    <w:rsid w:val="00297625"/>
    <w:rsid w:val="002A695E"/>
    <w:rsid w:val="002D7495"/>
    <w:rsid w:val="00313E16"/>
    <w:rsid w:val="003152A6"/>
    <w:rsid w:val="00322276"/>
    <w:rsid w:val="00365F74"/>
    <w:rsid w:val="00376716"/>
    <w:rsid w:val="003E38B1"/>
    <w:rsid w:val="003F1166"/>
    <w:rsid w:val="003F63CA"/>
    <w:rsid w:val="004069AE"/>
    <w:rsid w:val="004300CA"/>
    <w:rsid w:val="00472FF0"/>
    <w:rsid w:val="00475F0E"/>
    <w:rsid w:val="004A6868"/>
    <w:rsid w:val="004C6CD7"/>
    <w:rsid w:val="004E0832"/>
    <w:rsid w:val="00571CEE"/>
    <w:rsid w:val="0058283A"/>
    <w:rsid w:val="005841F8"/>
    <w:rsid w:val="00586682"/>
    <w:rsid w:val="005A2509"/>
    <w:rsid w:val="00602419"/>
    <w:rsid w:val="00626988"/>
    <w:rsid w:val="00654887"/>
    <w:rsid w:val="00655EE5"/>
    <w:rsid w:val="00661753"/>
    <w:rsid w:val="006D0235"/>
    <w:rsid w:val="006D3A10"/>
    <w:rsid w:val="00704E6D"/>
    <w:rsid w:val="0071659F"/>
    <w:rsid w:val="007704A7"/>
    <w:rsid w:val="0077513D"/>
    <w:rsid w:val="007B1E33"/>
    <w:rsid w:val="007B5019"/>
    <w:rsid w:val="007C15DF"/>
    <w:rsid w:val="007E0B6B"/>
    <w:rsid w:val="007F16C9"/>
    <w:rsid w:val="008118C5"/>
    <w:rsid w:val="00841DBD"/>
    <w:rsid w:val="00841E30"/>
    <w:rsid w:val="008A10A7"/>
    <w:rsid w:val="008A1337"/>
    <w:rsid w:val="008B08E6"/>
    <w:rsid w:val="008B4FE6"/>
    <w:rsid w:val="008D2C06"/>
    <w:rsid w:val="008D4CB1"/>
    <w:rsid w:val="008F650F"/>
    <w:rsid w:val="00920D0B"/>
    <w:rsid w:val="00940BBA"/>
    <w:rsid w:val="00942EA2"/>
    <w:rsid w:val="00950869"/>
    <w:rsid w:val="00957551"/>
    <w:rsid w:val="00961439"/>
    <w:rsid w:val="0098396C"/>
    <w:rsid w:val="00985E97"/>
    <w:rsid w:val="009D5E54"/>
    <w:rsid w:val="00A0604F"/>
    <w:rsid w:val="00A3194F"/>
    <w:rsid w:val="00A400FA"/>
    <w:rsid w:val="00A52DE0"/>
    <w:rsid w:val="00A84360"/>
    <w:rsid w:val="00A93411"/>
    <w:rsid w:val="00AB6EDA"/>
    <w:rsid w:val="00AC39AC"/>
    <w:rsid w:val="00AD42D7"/>
    <w:rsid w:val="00B113FE"/>
    <w:rsid w:val="00B3338A"/>
    <w:rsid w:val="00B6063A"/>
    <w:rsid w:val="00BA4357"/>
    <w:rsid w:val="00BB3AA3"/>
    <w:rsid w:val="00BB6BB3"/>
    <w:rsid w:val="00BF119D"/>
    <w:rsid w:val="00BF246E"/>
    <w:rsid w:val="00C0539A"/>
    <w:rsid w:val="00C36F9E"/>
    <w:rsid w:val="00C4390E"/>
    <w:rsid w:val="00C86DC0"/>
    <w:rsid w:val="00CA5835"/>
    <w:rsid w:val="00CB3F97"/>
    <w:rsid w:val="00CC7A41"/>
    <w:rsid w:val="00D3349C"/>
    <w:rsid w:val="00D45896"/>
    <w:rsid w:val="00D464D6"/>
    <w:rsid w:val="00D53E7C"/>
    <w:rsid w:val="00D659AC"/>
    <w:rsid w:val="00D75DAD"/>
    <w:rsid w:val="00D76275"/>
    <w:rsid w:val="00DD18E1"/>
    <w:rsid w:val="00DE37F5"/>
    <w:rsid w:val="00DF50FB"/>
    <w:rsid w:val="00E5220D"/>
    <w:rsid w:val="00E707CD"/>
    <w:rsid w:val="00ED2DA2"/>
    <w:rsid w:val="00EE4EB9"/>
    <w:rsid w:val="00F27CC2"/>
    <w:rsid w:val="00F44B29"/>
    <w:rsid w:val="00F7683F"/>
    <w:rsid w:val="00F93A6C"/>
    <w:rsid w:val="00FB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72FF0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2F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2F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73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C3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38DE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1C38D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520</Words>
  <Characters>2861</Characters>
  <Application>Microsoft Office Outlook</Application>
  <DocSecurity>0</DocSecurity>
  <Lines>0</Lines>
  <Paragraphs>0</Paragraphs>
  <ScaleCrop>false</ScaleCrop>
  <Company>matematica aplicada uned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 </cp:lastModifiedBy>
  <cp:revision>17</cp:revision>
  <cp:lastPrinted>2006-09-15T13:40:00Z</cp:lastPrinted>
  <dcterms:created xsi:type="dcterms:W3CDTF">2015-06-05T10:20:00Z</dcterms:created>
  <dcterms:modified xsi:type="dcterms:W3CDTF">2016-06-02T18:51:00Z</dcterms:modified>
</cp:coreProperties>
</file>