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A" w:rsidRDefault="00D961CA" w:rsidP="008420DA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D961CA" w:rsidRDefault="00D961CA">
      <w:pPr>
        <w:jc w:val="center"/>
        <w:rPr>
          <w:sz w:val="22"/>
        </w:rPr>
      </w:pPr>
      <w:r>
        <w:rPr>
          <w:sz w:val="22"/>
        </w:rPr>
        <w:t xml:space="preserve">HOJA DE INSCRIPCIÓN EN LA ASOCIACIÓN Y EN LAS ACTIVIDADES EXTRAESCOLARES </w:t>
      </w:r>
    </w:p>
    <w:p w:rsidR="00D961CA" w:rsidRDefault="00D961CA">
      <w:pPr>
        <w:jc w:val="center"/>
        <w:rPr>
          <w:sz w:val="22"/>
        </w:rPr>
      </w:pPr>
      <w:r w:rsidRPr="00792603">
        <w:rPr>
          <w:b/>
          <w:u w:val="single"/>
        </w:rPr>
        <w:t>TERCER CURSO DE EDUCACIÓN INFANTIL</w:t>
      </w:r>
      <w:r>
        <w:t xml:space="preserve"> </w:t>
      </w:r>
      <w:r>
        <w:rPr>
          <w:sz w:val="22"/>
        </w:rPr>
        <w:t>(CURSO 2016-17)</w:t>
      </w:r>
    </w:p>
    <w:p w:rsidR="00D961CA" w:rsidRPr="00A52DE0" w:rsidRDefault="00D961CA">
      <w:pPr>
        <w:jc w:val="center"/>
        <w:rPr>
          <w:sz w:val="20"/>
          <w:szCs w:val="20"/>
        </w:rPr>
      </w:pPr>
    </w:p>
    <w:p w:rsidR="00D961CA" w:rsidRDefault="00D961CA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>Para inscribirse en la Asociación o para seleccionar una actividad extraescolar, marque la última casilla de la línea.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  <w:gridCol w:w="473"/>
        <w:gridCol w:w="473"/>
      </w:tblGrid>
      <w:tr w:rsidR="00D961CA">
        <w:trPr>
          <w:cantSplit/>
          <w:trHeight w:val="42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D961CA" w:rsidRDefault="00D961C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D961CA" w:rsidRDefault="00D961C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</w:tcPr>
          <w:p w:rsidR="00D961CA" w:rsidRPr="00681ED7" w:rsidRDefault="00D961CA" w:rsidP="00681ED7">
            <w:pPr>
              <w:tabs>
                <w:tab w:val="left" w:pos="252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D961CA">
        <w:trPr>
          <w:cantSplit/>
          <w:trHeight w:val="435"/>
        </w:trPr>
        <w:tc>
          <w:tcPr>
            <w:tcW w:w="9610" w:type="dxa"/>
            <w:vMerge w:val="restart"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</w:p>
        </w:tc>
      </w:tr>
      <w:tr w:rsidR="00D961CA">
        <w:trPr>
          <w:cantSplit/>
          <w:trHeight w:val="435"/>
        </w:trPr>
        <w:tc>
          <w:tcPr>
            <w:tcW w:w="9610" w:type="dxa"/>
            <w:vMerge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</w:p>
        </w:tc>
      </w:tr>
      <w:tr w:rsidR="00D961CA">
        <w:trPr>
          <w:gridAfter w:val="1"/>
          <w:wAfter w:w="473" w:type="dxa"/>
          <w:cantSplit/>
          <w:trHeight w:val="435"/>
        </w:trPr>
        <w:tc>
          <w:tcPr>
            <w:tcW w:w="9610" w:type="dxa"/>
            <w:vAlign w:val="center"/>
          </w:tcPr>
          <w:p w:rsidR="00D961CA" w:rsidRDefault="00D961CA" w:rsidP="001C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En caso afirmativo, indique el número de niños de su unidad familiar que entregan la hoja de inscripción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  <w:rPr>
                <w:sz w:val="22"/>
              </w:rPr>
            </w:pPr>
          </w:p>
        </w:tc>
      </w:tr>
    </w:tbl>
    <w:p w:rsidR="00D961CA" w:rsidRDefault="00D961CA">
      <w:pPr>
        <w:jc w:val="both"/>
        <w:rPr>
          <w:sz w:val="22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420"/>
        <w:gridCol w:w="1276"/>
        <w:gridCol w:w="992"/>
        <w:gridCol w:w="1274"/>
        <w:gridCol w:w="949"/>
        <w:gridCol w:w="1039"/>
        <w:gridCol w:w="996"/>
        <w:gridCol w:w="419"/>
      </w:tblGrid>
      <w:tr w:rsidR="00D961CA" w:rsidTr="00A12FAE">
        <w:trPr>
          <w:jc w:val="center"/>
        </w:trPr>
        <w:tc>
          <w:tcPr>
            <w:tcW w:w="1289" w:type="pct"/>
            <w:vAlign w:val="center"/>
          </w:tcPr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Nombre de la actividad</w:t>
            </w:r>
          </w:p>
        </w:tc>
        <w:tc>
          <w:tcPr>
            <w:tcW w:w="630" w:type="pct"/>
            <w:vAlign w:val="center"/>
          </w:tcPr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Nº de sesiones semanales</w:t>
            </w:r>
          </w:p>
        </w:tc>
        <w:tc>
          <w:tcPr>
            <w:tcW w:w="566" w:type="pct"/>
            <w:vAlign w:val="center"/>
          </w:tcPr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Días</w:t>
            </w:r>
          </w:p>
        </w:tc>
        <w:tc>
          <w:tcPr>
            <w:tcW w:w="440" w:type="pct"/>
            <w:vAlign w:val="center"/>
          </w:tcPr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Horario</w:t>
            </w:r>
          </w:p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565" w:type="pct"/>
          </w:tcPr>
          <w:p w:rsidR="00D961CA" w:rsidRDefault="00D961CA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D961CA" w:rsidRPr="00385C70" w:rsidRDefault="00D961CA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85C70">
              <w:rPr>
                <w:sz w:val="22"/>
                <w:szCs w:val="22"/>
              </w:rPr>
              <w:t>Nº asistentes</w:t>
            </w:r>
          </w:p>
          <w:p w:rsidR="00D961CA" w:rsidRDefault="00D961CA">
            <w:pPr>
              <w:tabs>
                <w:tab w:val="left" w:pos="2520"/>
              </w:tabs>
              <w:jc w:val="center"/>
            </w:pPr>
            <w:r w:rsidRPr="00385C70">
              <w:rPr>
                <w:sz w:val="22"/>
                <w:szCs w:val="22"/>
              </w:rPr>
              <w:t>Mín-Max</w:t>
            </w:r>
          </w:p>
        </w:tc>
        <w:tc>
          <w:tcPr>
            <w:tcW w:w="421" w:type="pct"/>
            <w:vAlign w:val="center"/>
          </w:tcPr>
          <w:p w:rsidR="00D961CA" w:rsidRPr="007D4D0C" w:rsidRDefault="00D961CA" w:rsidP="008420DA">
            <w:pPr>
              <w:tabs>
                <w:tab w:val="left" w:pos="2520"/>
              </w:tabs>
              <w:ind w:left="-35" w:right="-61"/>
              <w:jc w:val="center"/>
              <w:rPr>
                <w:sz w:val="21"/>
                <w:szCs w:val="21"/>
              </w:rPr>
            </w:pPr>
            <w:r w:rsidRPr="007D4D0C">
              <w:rPr>
                <w:sz w:val="21"/>
                <w:szCs w:val="21"/>
              </w:rPr>
              <w:t>Matrícula  (incluye material)</w:t>
            </w:r>
          </w:p>
          <w:p w:rsidR="00D961CA" w:rsidRPr="007D4D0C" w:rsidRDefault="00D961CA" w:rsidP="008420DA">
            <w:pPr>
              <w:jc w:val="center"/>
              <w:rPr>
                <w:sz w:val="21"/>
                <w:szCs w:val="21"/>
              </w:rPr>
            </w:pPr>
            <w:r w:rsidRPr="007D4D0C">
              <w:rPr>
                <w:sz w:val="21"/>
                <w:szCs w:val="21"/>
              </w:rPr>
              <w:t>€ / año</w:t>
            </w:r>
          </w:p>
        </w:tc>
        <w:tc>
          <w:tcPr>
            <w:tcW w:w="461" w:type="pct"/>
            <w:vAlign w:val="center"/>
          </w:tcPr>
          <w:p w:rsidR="00D961CA" w:rsidRDefault="00D961CA" w:rsidP="00842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Precio actividad para asociados</w:t>
            </w:r>
          </w:p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/ mes</w:t>
            </w:r>
          </w:p>
        </w:tc>
        <w:tc>
          <w:tcPr>
            <w:tcW w:w="442" w:type="pct"/>
            <w:vAlign w:val="center"/>
          </w:tcPr>
          <w:p w:rsidR="00D961CA" w:rsidRDefault="00D961CA" w:rsidP="00842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Precio actividad para no asociados</w:t>
            </w:r>
          </w:p>
          <w:p w:rsidR="00D961CA" w:rsidRDefault="00D961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/ mes</w:t>
            </w:r>
          </w:p>
        </w:tc>
        <w:tc>
          <w:tcPr>
            <w:tcW w:w="186" w:type="pct"/>
          </w:tcPr>
          <w:p w:rsidR="00D961CA" w:rsidRDefault="00D961CA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D961CA" w:rsidRPr="001542F5" w:rsidRDefault="00D961CA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1542F5">
              <w:rPr>
                <w:sz w:val="22"/>
                <w:szCs w:val="22"/>
              </w:rPr>
              <w:sym w:font="Webdings" w:char="F072"/>
            </w:r>
          </w:p>
          <w:p w:rsidR="00D961CA" w:rsidRPr="001542F5" w:rsidRDefault="00D961CA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1542F5">
              <w:rPr>
                <w:sz w:val="22"/>
                <w:szCs w:val="22"/>
              </w:rPr>
              <w:sym w:font="Symbol" w:char="F0AF"/>
            </w:r>
          </w:p>
          <w:p w:rsidR="00D961CA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>
            <w:pPr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Creatividad, música y movimiento</w:t>
            </w: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L M X J 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2A101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A4357">
              <w:rPr>
                <w:sz w:val="22"/>
                <w:szCs w:val="22"/>
              </w:rPr>
              <w:t>-18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41,50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 X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D464D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D464D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A4357">
              <w:rPr>
                <w:sz w:val="22"/>
                <w:szCs w:val="22"/>
              </w:rPr>
              <w:t>-18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L  X 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2A1012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BA4357">
              <w:rPr>
                <w:rFonts w:eastAsia="Arial Unicode MS"/>
                <w:sz w:val="22"/>
                <w:szCs w:val="22"/>
              </w:rPr>
              <w:t>-</w:t>
            </w:r>
            <w:r w:rsidRPr="00BA4357">
              <w:rPr>
                <w:sz w:val="22"/>
                <w:szCs w:val="22"/>
              </w:rPr>
              <w:t>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31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842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M 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2A101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2A1012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BA4357">
              <w:rPr>
                <w:rFonts w:eastAsia="Arial Unicode MS"/>
                <w:sz w:val="22"/>
                <w:szCs w:val="22"/>
              </w:rPr>
              <w:t>-</w:t>
            </w:r>
            <w:r w:rsidRPr="00BA4357">
              <w:rPr>
                <w:sz w:val="22"/>
                <w:szCs w:val="22"/>
              </w:rPr>
              <w:t>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8420D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435"/>
          <w:jc w:val="center"/>
        </w:trPr>
        <w:tc>
          <w:tcPr>
            <w:tcW w:w="128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681ED7">
            <w:pPr>
              <w:ind w:left="-79" w:right="6"/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Piensa, Piensa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8B4FE6" w:rsidRDefault="00D961CA" w:rsidP="0068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8B4FE6" w:rsidRDefault="00D961CA" w:rsidP="00681ED7">
            <w:pPr>
              <w:jc w:val="center"/>
              <w:rPr>
                <w:sz w:val="22"/>
                <w:szCs w:val="22"/>
              </w:rPr>
            </w:pPr>
            <w:r w:rsidRPr="008B4FE6">
              <w:rPr>
                <w:sz w:val="22"/>
                <w:szCs w:val="22"/>
              </w:rPr>
              <w:t>M  J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D961CA" w:rsidRPr="00244C50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313E16" w:rsidRDefault="00D961CA" w:rsidP="0068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313E16" w:rsidRDefault="00D961CA" w:rsidP="00A3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64</w:t>
            </w: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681ED7">
            <w:pPr>
              <w:ind w:left="-79" w:right="6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681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Pr="008B4FE6" w:rsidRDefault="00D961CA" w:rsidP="00681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Pr="00CC7A41" w:rsidRDefault="00D961CA" w:rsidP="00681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D961CA" w:rsidRDefault="00D961CA" w:rsidP="00681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A30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681ED7">
            <w:pPr>
              <w:ind w:left="-79" w:right="6"/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Ábaco en Inglés</w:t>
            </w:r>
          </w:p>
        </w:tc>
        <w:tc>
          <w:tcPr>
            <w:tcW w:w="630" w:type="pct"/>
            <w:vAlign w:val="center"/>
          </w:tcPr>
          <w:p w:rsidR="00D961CA" w:rsidRPr="008B4FE6" w:rsidRDefault="00D961CA" w:rsidP="0068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Pr="008B4FE6" w:rsidRDefault="00D961CA" w:rsidP="0068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40" w:type="pct"/>
            <w:vAlign w:val="center"/>
          </w:tcPr>
          <w:p w:rsidR="00D961CA" w:rsidRPr="00244C50" w:rsidRDefault="00D961CA" w:rsidP="00681ED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Align w:val="center"/>
          </w:tcPr>
          <w:p w:rsidR="00D961CA" w:rsidRPr="00313E16" w:rsidRDefault="00D961CA" w:rsidP="0068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421" w:type="pct"/>
            <w:vAlign w:val="center"/>
          </w:tcPr>
          <w:p w:rsidR="00D961CA" w:rsidRPr="00313E16" w:rsidRDefault="00D961CA" w:rsidP="00A2626A">
            <w:pPr>
              <w:jc w:val="center"/>
              <w:rPr>
                <w:sz w:val="22"/>
                <w:szCs w:val="22"/>
              </w:rPr>
            </w:pPr>
            <w:r w:rsidRPr="008A1337">
              <w:rPr>
                <w:sz w:val="22"/>
                <w:szCs w:val="22"/>
              </w:rPr>
              <w:t>26</w:t>
            </w:r>
          </w:p>
        </w:tc>
        <w:tc>
          <w:tcPr>
            <w:tcW w:w="461" w:type="pct"/>
            <w:vAlign w:val="center"/>
          </w:tcPr>
          <w:p w:rsidR="00D961CA" w:rsidRPr="008A1337" w:rsidRDefault="00D961CA" w:rsidP="00471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8A1337" w:rsidRDefault="00D961CA" w:rsidP="00471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522786">
            <w:pPr>
              <w:ind w:left="-79" w:right="6"/>
              <w:jc w:val="center"/>
              <w:rPr>
                <w:sz w:val="22"/>
                <w:szCs w:val="22"/>
                <w:lang w:val="fr-FR"/>
              </w:rPr>
            </w:pPr>
            <w:r w:rsidRPr="001C496F">
              <w:rPr>
                <w:sz w:val="22"/>
                <w:szCs w:val="22"/>
                <w:lang w:val="fr-FR"/>
              </w:rPr>
              <w:t>Taller de Inglés (Hyland)</w:t>
            </w:r>
          </w:p>
        </w:tc>
        <w:tc>
          <w:tcPr>
            <w:tcW w:w="630" w:type="pct"/>
            <w:vAlign w:val="center"/>
          </w:tcPr>
          <w:p w:rsidR="00D961CA" w:rsidRPr="00BA4357" w:rsidRDefault="00D961CA" w:rsidP="00522786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2278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Align w:val="center"/>
          </w:tcPr>
          <w:p w:rsidR="00D961CA" w:rsidRPr="00BA4357" w:rsidRDefault="00D961CA" w:rsidP="00BA4357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8-12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**</w:t>
            </w:r>
          </w:p>
        </w:tc>
        <w:tc>
          <w:tcPr>
            <w:tcW w:w="46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285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8420DA">
            <w:pPr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Kárate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BA4357" w:rsidRDefault="00D961CA" w:rsidP="008420D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723E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BA4357" w:rsidRDefault="00D961CA" w:rsidP="00770F2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7,50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8420D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518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842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Pr="00BA4357" w:rsidRDefault="00D961CA" w:rsidP="00842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D961CA" w:rsidRPr="00BA4357" w:rsidRDefault="00D961CA" w:rsidP="00723E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/>
            <w:vAlign w:val="center"/>
          </w:tcPr>
          <w:p w:rsidR="00D961CA" w:rsidRDefault="00D961CA" w:rsidP="0009079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8420D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342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8420DA">
            <w:pPr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Fútbol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BA4357" w:rsidRDefault="00D961CA" w:rsidP="008420D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A32E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BA4357" w:rsidRDefault="00D961CA" w:rsidP="008420DA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A4357">
              <w:rPr>
                <w:sz w:val="22"/>
                <w:szCs w:val="22"/>
              </w:rPr>
              <w:t>-18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842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Pr="00BA4357" w:rsidRDefault="00D961CA" w:rsidP="00842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D961CA" w:rsidRPr="00BA4357" w:rsidRDefault="00D961CA" w:rsidP="00A32E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/>
            <w:vAlign w:val="center"/>
          </w:tcPr>
          <w:p w:rsidR="00D961CA" w:rsidRDefault="00D961CA" w:rsidP="008420DA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Align w:val="center"/>
          </w:tcPr>
          <w:p w:rsidR="00D961CA" w:rsidRPr="001C496F" w:rsidRDefault="00D961CA" w:rsidP="0079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Actividades deportivas</w:t>
            </w:r>
          </w:p>
        </w:tc>
        <w:tc>
          <w:tcPr>
            <w:tcW w:w="630" w:type="pct"/>
            <w:vAlign w:val="center"/>
          </w:tcPr>
          <w:p w:rsidR="00D961CA" w:rsidRPr="00BA4357" w:rsidRDefault="00D961C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Pr="00BA4357" w:rsidRDefault="00D961CA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</w:tcPr>
          <w:p w:rsidR="00D961CA" w:rsidRPr="00BA4357" w:rsidRDefault="00D961CA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BA4357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61" w:type="pct"/>
            <w:vAlign w:val="center"/>
          </w:tcPr>
          <w:p w:rsidR="00D961CA" w:rsidRPr="00BA4357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Tr="00A12FAE">
        <w:trPr>
          <w:cantSplit/>
          <w:trHeight w:val="430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B95823">
            <w:pPr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Danza clásica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6D0235" w:rsidRDefault="00D961CA" w:rsidP="00B95823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6D0235" w:rsidRDefault="00D961CA" w:rsidP="00B95823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961CA" w:rsidRPr="006D0235" w:rsidRDefault="00D961CA" w:rsidP="00723EB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723EBF" w:rsidRDefault="00D961CA" w:rsidP="00723E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23EBF">
              <w:rPr>
                <w:sz w:val="22"/>
                <w:szCs w:val="22"/>
              </w:rPr>
              <w:t>9-18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ED2DA2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ED2DA2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  <w:rPr>
                <w:sz w:val="22"/>
              </w:rPr>
            </w:pPr>
          </w:p>
        </w:tc>
      </w:tr>
      <w:tr w:rsidR="00D961CA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B95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Pr="006D0235" w:rsidRDefault="00D961CA" w:rsidP="00B95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Pr="006D0235" w:rsidRDefault="00D961CA" w:rsidP="00B95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Pr="006D0235" w:rsidRDefault="00D961CA" w:rsidP="00592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961CA" w:rsidRDefault="00D961CA" w:rsidP="00592C5F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  <w:rPr>
                <w:sz w:val="22"/>
              </w:rPr>
            </w:pPr>
          </w:p>
        </w:tc>
      </w:tr>
      <w:tr w:rsidR="00D961CA" w:rsidTr="00A12FAE">
        <w:trPr>
          <w:cantSplit/>
          <w:trHeight w:val="370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592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 moderno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8B4FE6" w:rsidRDefault="00D961CA" w:rsidP="00B9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8B4FE6" w:rsidRDefault="00D961CA" w:rsidP="00B9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961CA" w:rsidRPr="008B4FE6" w:rsidRDefault="00D961CA" w:rsidP="00770F20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8B4FE6">
                <w:rPr>
                  <w:sz w:val="22"/>
                  <w:szCs w:val="22"/>
                </w:rPr>
                <w:t>16 a</w:t>
              </w:r>
            </w:smartTag>
            <w:r w:rsidRPr="008B4FE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770F20" w:rsidRDefault="00D961CA" w:rsidP="00770F2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70F20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592C5F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  <w:rPr>
                <w:sz w:val="22"/>
              </w:rPr>
            </w:pPr>
          </w:p>
        </w:tc>
      </w:tr>
      <w:tr w:rsidR="00D961CA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592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B95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B95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Pr="008B4FE6" w:rsidRDefault="00D961CA" w:rsidP="00592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961CA" w:rsidRDefault="00D961CA" w:rsidP="00592C5F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592C5F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Align w:val="center"/>
          </w:tcPr>
          <w:p w:rsidR="00D961CA" w:rsidRPr="001C496F" w:rsidRDefault="00D961CA" w:rsidP="00522786">
            <w:pPr>
              <w:ind w:left="-79" w:right="6"/>
              <w:jc w:val="center"/>
              <w:rPr>
                <w:iCs/>
                <w:sz w:val="22"/>
                <w:szCs w:val="22"/>
              </w:rPr>
            </w:pPr>
            <w:r w:rsidRPr="001C496F">
              <w:rPr>
                <w:iCs/>
                <w:sz w:val="22"/>
                <w:szCs w:val="22"/>
              </w:rPr>
              <w:t>Chino</w:t>
            </w:r>
          </w:p>
        </w:tc>
        <w:tc>
          <w:tcPr>
            <w:tcW w:w="630" w:type="pct"/>
            <w:vAlign w:val="center"/>
          </w:tcPr>
          <w:p w:rsidR="00D961CA" w:rsidRPr="00BA4357" w:rsidRDefault="00D961CA" w:rsidP="00522786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522786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2278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</w:tcPr>
          <w:p w:rsidR="00D961CA" w:rsidRPr="00BA4357" w:rsidRDefault="00D961CA" w:rsidP="00522786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8-14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29*</w:t>
            </w:r>
          </w:p>
        </w:tc>
        <w:tc>
          <w:tcPr>
            <w:tcW w:w="461" w:type="pct"/>
            <w:vAlign w:val="center"/>
          </w:tcPr>
          <w:p w:rsidR="00D961CA" w:rsidRPr="00BA4357" w:rsidRDefault="00D961CA" w:rsidP="00A2626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420"/>
          <w:jc w:val="center"/>
        </w:trPr>
        <w:tc>
          <w:tcPr>
            <w:tcW w:w="1289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 J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A12FA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sz w:val="22"/>
                  <w:szCs w:val="22"/>
                </w:rPr>
                <w:t>16 a</w:t>
              </w:r>
            </w:smartTag>
            <w:r>
              <w:rPr>
                <w:sz w:val="22"/>
                <w:szCs w:val="22"/>
              </w:rPr>
              <w:t xml:space="preserve"> 17</w:t>
            </w:r>
          </w:p>
          <w:p w:rsidR="00D961CA" w:rsidRDefault="00D961CA" w:rsidP="00A12FAE">
            <w:pPr>
              <w:jc w:val="center"/>
              <w:rPr>
                <w:sz w:val="22"/>
                <w:szCs w:val="22"/>
              </w:rPr>
            </w:pPr>
          </w:p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</w:tcPr>
          <w:p w:rsidR="00D961CA" w:rsidRDefault="00D961CA" w:rsidP="00B42442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D961CA" w:rsidRDefault="00D961CA" w:rsidP="00A12FA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  <w:bookmarkStart w:id="0" w:name="_GoBack"/>
            <w:bookmarkEnd w:id="0"/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424"/>
          <w:jc w:val="center"/>
        </w:trPr>
        <w:tc>
          <w:tcPr>
            <w:tcW w:w="1289" w:type="pct"/>
            <w:vMerge/>
            <w:vAlign w:val="center"/>
          </w:tcPr>
          <w:p w:rsidR="00D961CA" w:rsidRDefault="00D961CA" w:rsidP="00B42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Default="00D961CA" w:rsidP="00A12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961CA" w:rsidRDefault="00D961CA" w:rsidP="00B42442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B42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  <w:rPr>
                <w:sz w:val="22"/>
              </w:rPr>
            </w:pPr>
          </w:p>
        </w:tc>
      </w:tr>
      <w:tr w:rsidR="00D961CA" w:rsidRPr="00BA4357" w:rsidTr="00A12FAE">
        <w:trPr>
          <w:cantSplit/>
          <w:trHeight w:val="715"/>
          <w:jc w:val="center"/>
        </w:trPr>
        <w:tc>
          <w:tcPr>
            <w:tcW w:w="1289" w:type="pct"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  <w:sz w:val="22"/>
                <w:szCs w:val="22"/>
              </w:rPr>
            </w:pPr>
            <w:r w:rsidRPr="001C496F">
              <w:rPr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630" w:type="pct"/>
            <w:vAlign w:val="center"/>
          </w:tcPr>
          <w:p w:rsidR="00D961CA" w:rsidRPr="00602419" w:rsidRDefault="00D961CA" w:rsidP="00A12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602419" w:rsidRDefault="00D961CA" w:rsidP="00A12FAE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Align w:val="center"/>
          </w:tcPr>
          <w:p w:rsidR="00D961CA" w:rsidRPr="0010186A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421" w:type="pc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411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232533">
            <w:pPr>
              <w:jc w:val="center"/>
              <w:rPr>
                <w:bCs/>
                <w:color w:val="000000"/>
              </w:rPr>
            </w:pPr>
            <w:r w:rsidRPr="001C496F">
              <w:rPr>
                <w:bCs/>
                <w:color w:val="000000"/>
              </w:rPr>
              <w:t>Ajedrez ****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D961CA" w:rsidRPr="00602419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1C496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bottom"/>
          </w:tcPr>
          <w:p w:rsidR="00D961CA" w:rsidRPr="001C496F" w:rsidRDefault="00D961CA" w:rsidP="007E75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Pr="00602419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D961CA" w:rsidRPr="00654887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352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  <w:sz w:val="22"/>
                <w:szCs w:val="22"/>
              </w:rPr>
            </w:pPr>
            <w:r w:rsidRPr="001C496F">
              <w:rPr>
                <w:color w:val="000000"/>
                <w:sz w:val="22"/>
                <w:szCs w:val="22"/>
              </w:rPr>
              <w:t>Baloncesto (preiniciacion)***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566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D961CA" w:rsidRPr="00602419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Pr="00602419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D961CA" w:rsidRPr="000C592C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B95823">
            <w:pPr>
              <w:jc w:val="center"/>
              <w:rPr>
                <w:color w:val="000000"/>
                <w:sz w:val="22"/>
                <w:szCs w:val="22"/>
              </w:rPr>
            </w:pPr>
            <w:r w:rsidRPr="001C496F">
              <w:rPr>
                <w:color w:val="000000"/>
                <w:sz w:val="22"/>
                <w:szCs w:val="22"/>
              </w:rPr>
              <w:t>Coro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602419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0C592C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7E75DE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9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281EA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B95823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6D5B7B">
        <w:trPr>
          <w:cantSplit/>
          <w:trHeight w:val="781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D961CA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Align w:val="center"/>
          </w:tcPr>
          <w:p w:rsidR="00D961CA" w:rsidRPr="00602419" w:rsidRDefault="00D961CA" w:rsidP="00D8147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/>
            <w:vAlign w:val="center"/>
          </w:tcPr>
          <w:p w:rsidR="00D961CA" w:rsidRPr="000C592C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D81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  <w:rPr>
                <w:sz w:val="22"/>
                <w:szCs w:val="22"/>
              </w:rPr>
            </w:pPr>
          </w:p>
        </w:tc>
      </w:tr>
      <w:tr w:rsidR="00D961CA" w:rsidRPr="00BA4357" w:rsidTr="006D5B7B">
        <w:trPr>
          <w:cantSplit/>
          <w:trHeight w:val="70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6D5B7B">
            <w:pPr>
              <w:rPr>
                <w:sz w:val="22"/>
                <w:szCs w:val="22"/>
              </w:rPr>
            </w:pPr>
          </w:p>
          <w:p w:rsidR="00D961CA" w:rsidRPr="001C496F" w:rsidRDefault="00D961CA" w:rsidP="00AD5944">
            <w:pPr>
              <w:jc w:val="center"/>
              <w:rPr>
                <w:sz w:val="22"/>
                <w:szCs w:val="22"/>
              </w:rPr>
            </w:pPr>
            <w:r w:rsidRPr="001C496F">
              <w:rPr>
                <w:sz w:val="22"/>
                <w:szCs w:val="22"/>
              </w:rPr>
              <w:t>Ludoteca</w:t>
            </w:r>
          </w:p>
          <w:p w:rsidR="00D961CA" w:rsidRPr="001C496F" w:rsidRDefault="00D961CA" w:rsidP="00D27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D961CA" w:rsidRPr="00BA4357" w:rsidRDefault="00D961CA" w:rsidP="00D81476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BA4357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L X</w:t>
            </w:r>
          </w:p>
          <w:p w:rsidR="00D961CA" w:rsidRPr="00BA4357" w:rsidRDefault="00D961CA" w:rsidP="00D814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 w:val="restart"/>
            <w:vAlign w:val="center"/>
          </w:tcPr>
          <w:p w:rsidR="00D961CA" w:rsidRPr="00BA4357" w:rsidRDefault="00D961CA" w:rsidP="00D8147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BA4357">
                <w:rPr>
                  <w:sz w:val="22"/>
                  <w:szCs w:val="22"/>
                </w:rPr>
                <w:t>17 a</w:t>
              </w:r>
            </w:smartTag>
            <w:r w:rsidRPr="00BA4357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BA4357" w:rsidRDefault="00D961CA" w:rsidP="00D8147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BA4357" w:rsidRDefault="00D961CA" w:rsidP="00D81476">
            <w:pPr>
              <w:jc w:val="center"/>
              <w:rPr>
                <w:sz w:val="22"/>
                <w:szCs w:val="22"/>
              </w:rPr>
            </w:pPr>
            <w:r w:rsidRPr="00BA4357">
              <w:rPr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10186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D8147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2A1012">
            <w:pPr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Merge/>
            <w:vAlign w:val="center"/>
          </w:tcPr>
          <w:p w:rsidR="00D961CA" w:rsidRPr="00BA4357" w:rsidRDefault="00D961CA" w:rsidP="00D27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Pr="00BA4357" w:rsidRDefault="00D961CA" w:rsidP="00D27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D961CA" w:rsidRPr="00BA4357" w:rsidRDefault="00D961CA" w:rsidP="00D27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D961CA" w:rsidRPr="00BA4357" w:rsidRDefault="00D961CA" w:rsidP="00D27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961CA" w:rsidRPr="00BA4357" w:rsidRDefault="00D961CA" w:rsidP="00D27B75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Pr="0010186A" w:rsidRDefault="00D961CA" w:rsidP="00471FB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471FB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2A1012">
            <w:pPr>
              <w:jc w:val="center"/>
            </w:pPr>
          </w:p>
        </w:tc>
      </w:tr>
    </w:tbl>
    <w:p w:rsidR="00D961CA" w:rsidRDefault="00D961CA" w:rsidP="00681ED7">
      <w:pPr>
        <w:rPr>
          <w:sz w:val="20"/>
          <w:szCs w:val="20"/>
        </w:rPr>
      </w:pPr>
    </w:p>
    <w:p w:rsidR="00D961CA" w:rsidRDefault="00D961CA" w:rsidP="00681ED7">
      <w:pPr>
        <w:rPr>
          <w:sz w:val="20"/>
          <w:szCs w:val="20"/>
        </w:rPr>
      </w:pPr>
    </w:p>
    <w:p w:rsidR="00D961CA" w:rsidRDefault="00D961CA" w:rsidP="00681ED7">
      <w:pPr>
        <w:rPr>
          <w:sz w:val="20"/>
          <w:szCs w:val="20"/>
        </w:rPr>
      </w:pPr>
    </w:p>
    <w:p w:rsidR="00D961CA" w:rsidRPr="003F1166" w:rsidRDefault="00D961CA" w:rsidP="00681ED7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D961CA" w:rsidRPr="003F1166" w:rsidRDefault="00D961CA" w:rsidP="00681ED7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 w:rsidRPr="003F1166">
        <w:rPr>
          <w:sz w:val="20"/>
          <w:szCs w:val="20"/>
        </w:rPr>
        <w:t xml:space="preserve"> dependerá del nivel/grupo.</w:t>
      </w:r>
    </w:p>
    <w:p w:rsidR="00D961CA" w:rsidRDefault="00D961CA" w:rsidP="00232533">
      <w:pPr>
        <w:rPr>
          <w:sz w:val="20"/>
          <w:szCs w:val="20"/>
        </w:rPr>
      </w:pPr>
      <w:r>
        <w:rPr>
          <w:sz w:val="20"/>
          <w:szCs w:val="20"/>
        </w:rPr>
        <w:t xml:space="preserve">(***)En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D961CA" w:rsidRDefault="00D961CA" w:rsidP="00232533">
      <w:pPr>
        <w:rPr>
          <w:sz w:val="20"/>
          <w:szCs w:val="20"/>
        </w:rPr>
      </w:pPr>
      <w:r>
        <w:rPr>
          <w:sz w:val="20"/>
          <w:szCs w:val="20"/>
        </w:rPr>
        <w:t xml:space="preserve"> (****) En la actividad de </w:t>
      </w:r>
      <w:r w:rsidRPr="001C496F">
        <w:rPr>
          <w:b/>
          <w:sz w:val="20"/>
          <w:szCs w:val="20"/>
        </w:rPr>
        <w:t>Ajedrez</w:t>
      </w:r>
      <w:r>
        <w:rPr>
          <w:sz w:val="20"/>
          <w:szCs w:val="20"/>
        </w:rPr>
        <w:t xml:space="preserve"> se requiere el compromiso de realizar la actividad al menos durante 4 meses para conseguir los objetivos del curso.</w:t>
      </w:r>
    </w:p>
    <w:p w:rsidR="00D961CA" w:rsidRDefault="00D961CA" w:rsidP="00654887">
      <w:pPr>
        <w:rPr>
          <w:sz w:val="20"/>
          <w:szCs w:val="20"/>
        </w:rPr>
      </w:pPr>
    </w:p>
    <w:p w:rsidR="00D961CA" w:rsidRPr="007E0B6B" w:rsidRDefault="00D961CA" w:rsidP="00281EA7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D961CA" w:rsidRDefault="00D961CA" w:rsidP="00184F2D"/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Pr="00A93411" w:rsidRDefault="00D961CA" w:rsidP="007E75DE">
      <w:pPr>
        <w:pStyle w:val="BodyText"/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Emphasis"/>
          <w:rFonts w:ascii="Arial" w:hAnsi="Arial"/>
          <w:b/>
          <w:iCs/>
        </w:rPr>
        <w:t>Curso: 201</w:t>
      </w:r>
      <w:r>
        <w:rPr>
          <w:rStyle w:val="Emphasis"/>
          <w:rFonts w:ascii="Arial" w:hAnsi="Arial"/>
          <w:b/>
          <w:iCs/>
        </w:rPr>
        <w:t>6</w:t>
      </w:r>
      <w:r w:rsidRPr="00A93411">
        <w:rPr>
          <w:rStyle w:val="Emphasis"/>
          <w:rFonts w:ascii="Arial" w:hAnsi="Arial"/>
          <w:b/>
          <w:iCs/>
        </w:rPr>
        <w:t>-1</w:t>
      </w:r>
      <w:r>
        <w:rPr>
          <w:rStyle w:val="Emphasis"/>
          <w:rFonts w:ascii="Arial" w:hAnsi="Arial"/>
          <w:b/>
          <w:iCs/>
        </w:rPr>
        <w:t>7</w:t>
      </w:r>
      <w:r w:rsidRPr="00A93411">
        <w:rPr>
          <w:rStyle w:val="Emphasis"/>
          <w:rFonts w:ascii="Arial" w:hAnsi="Arial"/>
          <w:iCs/>
        </w:rPr>
        <w:t>............</w:t>
      </w:r>
      <w:r w:rsidRPr="00A93411">
        <w:rPr>
          <w:rStyle w:val="Emphasis"/>
          <w:rFonts w:ascii="Arial" w:hAnsi="Arial"/>
          <w:b/>
          <w:iCs/>
        </w:rPr>
        <w:t>Letra</w:t>
      </w:r>
      <w:r w:rsidRPr="00A93411">
        <w:rPr>
          <w:rStyle w:val="Emphasis"/>
          <w:rFonts w:ascii="Arial" w:hAnsi="Arial"/>
          <w:iCs/>
        </w:rPr>
        <w:t>:........</w:t>
      </w:r>
    </w:p>
    <w:p w:rsidR="00D961CA" w:rsidRPr="00A93411" w:rsidRDefault="00D961CA" w:rsidP="007E75DE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D961CA" w:rsidRPr="00A93411" w:rsidRDefault="00D961CA" w:rsidP="007E75DE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D961CA" w:rsidRPr="00A93411" w:rsidRDefault="00D961CA" w:rsidP="007E75DE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 xml:space="preserve">Teléfono:…………………………………… </w:t>
      </w:r>
      <w:r w:rsidRPr="00A93411">
        <w:rPr>
          <w:rStyle w:val="Emphasis"/>
          <w:rFonts w:ascii="Arial" w:hAnsi="Arial"/>
          <w:b/>
          <w:iCs/>
        </w:rPr>
        <w:t>E-mail:…………………………………………………………………</w:t>
      </w:r>
    </w:p>
    <w:p w:rsidR="00D961CA" w:rsidRPr="00A93411" w:rsidRDefault="00D961CA" w:rsidP="007E75DE">
      <w:pPr>
        <w:rPr>
          <w:rStyle w:val="Emphasis"/>
          <w:rFonts w:ascii="Arial" w:hAnsi="Arial"/>
          <w:iCs/>
        </w:rPr>
      </w:pPr>
      <w:r>
        <w:rPr>
          <w:rStyle w:val="Emphasis"/>
          <w:rFonts w:ascii="Arial" w:hAnsi="Arial"/>
          <w:iCs/>
        </w:rPr>
        <w:t>Domiciliación de los recibos</w:t>
      </w:r>
    </w:p>
    <w:p w:rsidR="00D961CA" w:rsidRPr="00A93411" w:rsidRDefault="00D961CA" w:rsidP="007E75DE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D961CA" w:rsidRPr="00A93411" w:rsidRDefault="00D961CA" w:rsidP="007E75DE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Dirección: …………………………………………………… Localidad: ……………………….............</w:t>
      </w: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0"/>
        <w:gridCol w:w="313"/>
        <w:gridCol w:w="313"/>
        <w:gridCol w:w="311"/>
        <w:gridCol w:w="311"/>
        <w:gridCol w:w="311"/>
        <w:gridCol w:w="311"/>
        <w:gridCol w:w="311"/>
        <w:gridCol w:w="313"/>
        <w:gridCol w:w="313"/>
        <w:gridCol w:w="313"/>
        <w:gridCol w:w="31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D961CA" w:rsidRPr="008118C5" w:rsidTr="00471FB8">
        <w:tc>
          <w:tcPr>
            <w:tcW w:w="1264" w:type="pct"/>
            <w:tcBorders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Emph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Emph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Pr="00841DBD" w:rsidRDefault="00D961CA" w:rsidP="004324C4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D961CA" w:rsidRPr="00681ED7" w:rsidRDefault="00D961CA" w:rsidP="00654887">
      <w:pPr>
        <w:rPr>
          <w:sz w:val="20"/>
          <w:szCs w:val="20"/>
        </w:rPr>
      </w:pPr>
    </w:p>
    <w:sectPr w:rsidR="00D961CA" w:rsidRPr="00681ED7" w:rsidSect="00CC13EF">
      <w:pgSz w:w="12264" w:h="17357"/>
      <w:pgMar w:top="357" w:right="386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CA" w:rsidRDefault="00D961CA">
      <w:r>
        <w:separator/>
      </w:r>
    </w:p>
  </w:endnote>
  <w:endnote w:type="continuationSeparator" w:id="0">
    <w:p w:rsidR="00D961CA" w:rsidRDefault="00D9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CA" w:rsidRDefault="00D961CA">
      <w:r>
        <w:separator/>
      </w:r>
    </w:p>
  </w:footnote>
  <w:footnote w:type="continuationSeparator" w:id="0">
    <w:p w:rsidR="00D961CA" w:rsidRDefault="00D96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3DC"/>
    <w:multiLevelType w:val="hybridMultilevel"/>
    <w:tmpl w:val="15BADBD8"/>
    <w:lvl w:ilvl="0" w:tplc="DEEEE440">
      <w:start w:val="16"/>
      <w:numFmt w:val="bullet"/>
      <w:lvlText w:val=""/>
      <w:lvlJc w:val="left"/>
      <w:pPr>
        <w:ind w:left="720" w:hanging="360"/>
      </w:pPr>
      <w:rPr>
        <w:rFonts w:ascii="Wingdings" w:eastAsia="Arial Unicode M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F113CD4"/>
    <w:multiLevelType w:val="hybridMultilevel"/>
    <w:tmpl w:val="14AA07C2"/>
    <w:lvl w:ilvl="0" w:tplc="B71ADD44">
      <w:start w:val="17"/>
      <w:numFmt w:val="bullet"/>
      <w:lvlText w:val=""/>
      <w:lvlJc w:val="left"/>
      <w:pPr>
        <w:ind w:left="720" w:hanging="360"/>
      </w:pPr>
      <w:rPr>
        <w:rFonts w:ascii="Wingdings" w:eastAsia="Arial Unicode M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C6"/>
    <w:rsid w:val="000113AC"/>
    <w:rsid w:val="00016EC6"/>
    <w:rsid w:val="00022DBF"/>
    <w:rsid w:val="00052AEC"/>
    <w:rsid w:val="00077A4B"/>
    <w:rsid w:val="00090797"/>
    <w:rsid w:val="000C592C"/>
    <w:rsid w:val="0010186A"/>
    <w:rsid w:val="001542F5"/>
    <w:rsid w:val="00184F2D"/>
    <w:rsid w:val="00193CC9"/>
    <w:rsid w:val="001C496F"/>
    <w:rsid w:val="00232533"/>
    <w:rsid w:val="00244C50"/>
    <w:rsid w:val="00281EA7"/>
    <w:rsid w:val="002A1012"/>
    <w:rsid w:val="002A3952"/>
    <w:rsid w:val="002C7A5A"/>
    <w:rsid w:val="00313E16"/>
    <w:rsid w:val="003661BE"/>
    <w:rsid w:val="00385C70"/>
    <w:rsid w:val="003F1166"/>
    <w:rsid w:val="003F69EC"/>
    <w:rsid w:val="004324C4"/>
    <w:rsid w:val="0043693F"/>
    <w:rsid w:val="0044350C"/>
    <w:rsid w:val="00450DB4"/>
    <w:rsid w:val="00471FB8"/>
    <w:rsid w:val="004D4EA9"/>
    <w:rsid w:val="004D761D"/>
    <w:rsid w:val="00522786"/>
    <w:rsid w:val="005734FC"/>
    <w:rsid w:val="00592C5F"/>
    <w:rsid w:val="00602419"/>
    <w:rsid w:val="00654887"/>
    <w:rsid w:val="00681ED7"/>
    <w:rsid w:val="006A3259"/>
    <w:rsid w:val="006D0235"/>
    <w:rsid w:val="006D5B7B"/>
    <w:rsid w:val="006E61EB"/>
    <w:rsid w:val="00723EBF"/>
    <w:rsid w:val="007504EE"/>
    <w:rsid w:val="00770BFD"/>
    <w:rsid w:val="00770F20"/>
    <w:rsid w:val="00792603"/>
    <w:rsid w:val="0079406C"/>
    <w:rsid w:val="007C15DF"/>
    <w:rsid w:val="007D4D0C"/>
    <w:rsid w:val="007E0B6B"/>
    <w:rsid w:val="007E75DE"/>
    <w:rsid w:val="007F262E"/>
    <w:rsid w:val="0080338B"/>
    <w:rsid w:val="008055C3"/>
    <w:rsid w:val="008118C5"/>
    <w:rsid w:val="00824DE6"/>
    <w:rsid w:val="00841DBD"/>
    <w:rsid w:val="008420DA"/>
    <w:rsid w:val="00873E4E"/>
    <w:rsid w:val="008A1337"/>
    <w:rsid w:val="008A51E0"/>
    <w:rsid w:val="008B4FE6"/>
    <w:rsid w:val="008B55D4"/>
    <w:rsid w:val="008F3865"/>
    <w:rsid w:val="009267BE"/>
    <w:rsid w:val="009624CC"/>
    <w:rsid w:val="0099426F"/>
    <w:rsid w:val="009A25F2"/>
    <w:rsid w:val="00A0604F"/>
    <w:rsid w:val="00A12FAE"/>
    <w:rsid w:val="00A13006"/>
    <w:rsid w:val="00A2626A"/>
    <w:rsid w:val="00A30BFC"/>
    <w:rsid w:val="00A30DBF"/>
    <w:rsid w:val="00A32E64"/>
    <w:rsid w:val="00A52DE0"/>
    <w:rsid w:val="00A75826"/>
    <w:rsid w:val="00A93411"/>
    <w:rsid w:val="00AA4AAE"/>
    <w:rsid w:val="00AC4CFA"/>
    <w:rsid w:val="00AD05FD"/>
    <w:rsid w:val="00AD5944"/>
    <w:rsid w:val="00AE2D07"/>
    <w:rsid w:val="00B42442"/>
    <w:rsid w:val="00B95823"/>
    <w:rsid w:val="00BA4357"/>
    <w:rsid w:val="00BD27C6"/>
    <w:rsid w:val="00BE5DA8"/>
    <w:rsid w:val="00C15DB5"/>
    <w:rsid w:val="00C349BA"/>
    <w:rsid w:val="00C62F5C"/>
    <w:rsid w:val="00C73988"/>
    <w:rsid w:val="00CA4B32"/>
    <w:rsid w:val="00CC13EF"/>
    <w:rsid w:val="00CC4119"/>
    <w:rsid w:val="00CC557A"/>
    <w:rsid w:val="00CC7A41"/>
    <w:rsid w:val="00D27B75"/>
    <w:rsid w:val="00D45896"/>
    <w:rsid w:val="00D464D6"/>
    <w:rsid w:val="00D71B78"/>
    <w:rsid w:val="00D81476"/>
    <w:rsid w:val="00D961CA"/>
    <w:rsid w:val="00DE15EE"/>
    <w:rsid w:val="00E24FE9"/>
    <w:rsid w:val="00E45142"/>
    <w:rsid w:val="00E46F33"/>
    <w:rsid w:val="00E82F9F"/>
    <w:rsid w:val="00EB0566"/>
    <w:rsid w:val="00ED2DA2"/>
    <w:rsid w:val="00ED5BDD"/>
    <w:rsid w:val="00EE74D4"/>
    <w:rsid w:val="00F03062"/>
    <w:rsid w:val="00F24B4C"/>
    <w:rsid w:val="00F4457F"/>
    <w:rsid w:val="00F6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50DB4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5CE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50D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C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0D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CE2"/>
    <w:rPr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A4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4B32"/>
    <w:rPr>
      <w:sz w:val="24"/>
    </w:rPr>
  </w:style>
  <w:style w:type="character" w:styleId="Emphasis">
    <w:name w:val="Emphasis"/>
    <w:basedOn w:val="DefaultParagraphFont"/>
    <w:uiPriority w:val="99"/>
    <w:qFormat/>
    <w:rsid w:val="00CA4B3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465</Words>
  <Characters>2563</Characters>
  <Application>Microsoft Office Outlook</Application>
  <DocSecurity>0</DocSecurity>
  <Lines>0</Lines>
  <Paragraphs>0</Paragraphs>
  <ScaleCrop>false</ScaleCrop>
  <Company>matematica aplicada uned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 </cp:lastModifiedBy>
  <cp:revision>7</cp:revision>
  <cp:lastPrinted>2006-09-15T13:40:00Z</cp:lastPrinted>
  <dcterms:created xsi:type="dcterms:W3CDTF">2015-06-08T09:53:00Z</dcterms:created>
  <dcterms:modified xsi:type="dcterms:W3CDTF">2016-06-02T18:52:00Z</dcterms:modified>
</cp:coreProperties>
</file>