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88"/>
        <w:gridCol w:w="5106"/>
      </w:tblGrid>
      <w:tr w:rsidR="000E0A6D" w:rsidRPr="002466C8" w:rsidTr="00FA0DBB">
        <w:trPr>
          <w:trHeight w:val="1645"/>
        </w:trPr>
        <w:tc>
          <w:tcPr>
            <w:tcW w:w="5207" w:type="dxa"/>
          </w:tcPr>
          <w:p w:rsidR="000E0A6D" w:rsidRPr="002466C8" w:rsidRDefault="000E0A6D" w:rsidP="00053830">
            <w:pPr>
              <w:pStyle w:val="BodyText"/>
              <w:jc w:val="left"/>
              <w:rPr>
                <w:rFonts w:ascii="Comic Sans MS" w:hAnsi="Comic Sans MS"/>
                <w:sz w:val="22"/>
                <w:szCs w:val="22"/>
              </w:rPr>
            </w:pPr>
            <w:r w:rsidRPr="005626FF">
              <w:rPr>
                <w:rFonts w:ascii="Comic Sans MS" w:hAnsi="Comic Sans MS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style="width:84.75pt;height:48.75pt;visibility:visible">
                  <v:imagedata r:id="rId5" o:title=""/>
                </v:shape>
              </w:pict>
            </w:r>
          </w:p>
        </w:tc>
        <w:tc>
          <w:tcPr>
            <w:tcW w:w="5207" w:type="dxa"/>
          </w:tcPr>
          <w:p w:rsidR="000E0A6D" w:rsidRPr="002466C8" w:rsidRDefault="000E0A6D" w:rsidP="00053830">
            <w:pPr>
              <w:pStyle w:val="Header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2466C8">
              <w:rPr>
                <w:rFonts w:ascii="Comic Sans MS" w:hAnsi="Comic Sans MS"/>
                <w:sz w:val="22"/>
                <w:szCs w:val="22"/>
              </w:rPr>
              <w:t>C/ Fermín Caballero 68</w:t>
            </w:r>
          </w:p>
          <w:p w:rsidR="000E0A6D" w:rsidRPr="002466C8" w:rsidRDefault="000E0A6D" w:rsidP="00053830">
            <w:pPr>
              <w:pStyle w:val="Header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2466C8">
              <w:rPr>
                <w:rFonts w:ascii="Comic Sans MS" w:hAnsi="Comic Sans MS"/>
                <w:sz w:val="22"/>
                <w:szCs w:val="22"/>
              </w:rPr>
              <w:t>28034 MADRID</w:t>
            </w:r>
          </w:p>
          <w:p w:rsidR="000E0A6D" w:rsidRPr="002466C8" w:rsidRDefault="000E0A6D" w:rsidP="00053830">
            <w:pPr>
              <w:pStyle w:val="Header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2466C8">
              <w:rPr>
                <w:rFonts w:ascii="Comic Sans MS" w:hAnsi="Comic Sans MS"/>
                <w:sz w:val="22"/>
                <w:szCs w:val="22"/>
              </w:rPr>
              <w:t>Email: apaherrera@yahoo.es</w:t>
            </w:r>
          </w:p>
          <w:p w:rsidR="000E0A6D" w:rsidRPr="002466C8" w:rsidRDefault="000E0A6D" w:rsidP="00053830">
            <w:pPr>
              <w:pStyle w:val="Header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2466C8">
              <w:rPr>
                <w:rFonts w:ascii="Comic Sans MS" w:hAnsi="Comic Sans MS"/>
                <w:sz w:val="22"/>
                <w:szCs w:val="22"/>
              </w:rPr>
              <w:t xml:space="preserve">Teléfono/ FAX: </w:t>
            </w:r>
            <w:r w:rsidRPr="002466C8">
              <w:rPr>
                <w:rFonts w:ascii="Comic Sans MS" w:hAnsi="Comic Sans MS"/>
                <w:b/>
                <w:bCs/>
                <w:sz w:val="22"/>
                <w:szCs w:val="22"/>
              </w:rPr>
              <w:t>91 7309107</w:t>
            </w:r>
          </w:p>
          <w:p w:rsidR="000E0A6D" w:rsidRPr="002466C8" w:rsidRDefault="000E0A6D" w:rsidP="00053830">
            <w:pPr>
              <w:pStyle w:val="BodyTex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0E0A6D" w:rsidRPr="000238D2" w:rsidRDefault="000E0A6D" w:rsidP="009D2AD0">
      <w:pPr>
        <w:pStyle w:val="NormalWeb"/>
        <w:jc w:val="both"/>
        <w:rPr>
          <w:rFonts w:ascii="Comic Sans MS" w:hAnsi="Comic Sans MS"/>
          <w:sz w:val="22"/>
          <w:szCs w:val="22"/>
        </w:rPr>
      </w:pPr>
      <w:r w:rsidRPr="000238D2">
        <w:rPr>
          <w:rFonts w:ascii="Comic Sans MS" w:hAnsi="Comic Sans MS"/>
          <w:sz w:val="22"/>
          <w:szCs w:val="22"/>
        </w:rPr>
        <w:t>Estimados padres y madres:</w:t>
      </w:r>
    </w:p>
    <w:p w:rsidR="000E0A6D" w:rsidRPr="000238D2" w:rsidRDefault="000E0A6D" w:rsidP="000238D2">
      <w:pPr>
        <w:pStyle w:val="NormalWeb"/>
        <w:jc w:val="both"/>
        <w:rPr>
          <w:rFonts w:ascii="Comic Sans MS" w:hAnsi="Comic Sans MS"/>
          <w:sz w:val="22"/>
          <w:szCs w:val="22"/>
        </w:rPr>
      </w:pPr>
      <w:r w:rsidRPr="000238D2">
        <w:rPr>
          <w:rFonts w:ascii="Comic Sans MS" w:hAnsi="Comic Sans MS"/>
          <w:sz w:val="22"/>
          <w:szCs w:val="22"/>
        </w:rPr>
        <w:t>De acuerd</w:t>
      </w:r>
      <w:r>
        <w:rPr>
          <w:rFonts w:ascii="Comic Sans MS" w:hAnsi="Comic Sans MS"/>
          <w:sz w:val="22"/>
          <w:szCs w:val="22"/>
        </w:rPr>
        <w:t>o con los estatutos de nuestra A</w:t>
      </w:r>
      <w:r w:rsidRPr="000238D2">
        <w:rPr>
          <w:rFonts w:ascii="Comic Sans MS" w:hAnsi="Comic Sans MS"/>
          <w:sz w:val="22"/>
          <w:szCs w:val="22"/>
        </w:rPr>
        <w:t xml:space="preserve">sociación, se convoca a los padres y madres asociados a la AMPA a la </w:t>
      </w:r>
      <w:r w:rsidRPr="000238D2">
        <w:rPr>
          <w:rFonts w:ascii="Comic Sans MS" w:hAnsi="Comic Sans MS"/>
          <w:b/>
          <w:bCs/>
          <w:sz w:val="22"/>
          <w:szCs w:val="22"/>
        </w:rPr>
        <w:t>Asamblea General Ordinaria</w:t>
      </w:r>
      <w:r>
        <w:rPr>
          <w:rFonts w:ascii="Comic Sans MS" w:hAnsi="Comic Sans MS"/>
          <w:b/>
          <w:bCs/>
          <w:sz w:val="22"/>
          <w:szCs w:val="22"/>
        </w:rPr>
        <w:t xml:space="preserve">, </w:t>
      </w:r>
      <w:r w:rsidRPr="000238D2">
        <w:rPr>
          <w:rFonts w:ascii="Comic Sans MS" w:hAnsi="Comic Sans MS"/>
          <w:bCs/>
          <w:sz w:val="22"/>
          <w:szCs w:val="22"/>
        </w:rPr>
        <w:t xml:space="preserve">el </w:t>
      </w:r>
      <w:r>
        <w:rPr>
          <w:rFonts w:ascii="Comic Sans MS" w:hAnsi="Comic Sans MS"/>
          <w:b/>
          <w:bCs/>
          <w:sz w:val="22"/>
          <w:szCs w:val="22"/>
        </w:rPr>
        <w:t>lunes 28 de noviembre</w:t>
      </w:r>
      <w:r w:rsidRPr="000238D2">
        <w:rPr>
          <w:rFonts w:ascii="Comic Sans MS" w:hAnsi="Comic Sans MS"/>
          <w:bCs/>
          <w:sz w:val="22"/>
          <w:szCs w:val="22"/>
        </w:rPr>
        <w:t>,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0238D2">
        <w:rPr>
          <w:rFonts w:ascii="Comic Sans MS" w:hAnsi="Comic Sans MS"/>
          <w:sz w:val="22"/>
          <w:szCs w:val="22"/>
        </w:rPr>
        <w:t xml:space="preserve">en la Sala Polivalente del </w:t>
      </w:r>
      <w:r>
        <w:rPr>
          <w:rFonts w:ascii="Comic Sans MS" w:hAnsi="Comic Sans MS"/>
          <w:sz w:val="22"/>
          <w:szCs w:val="22"/>
        </w:rPr>
        <w:t>colegio</w:t>
      </w:r>
      <w:r w:rsidRPr="000238D2">
        <w:rPr>
          <w:rFonts w:ascii="Comic Sans MS" w:hAnsi="Comic Sans MS"/>
          <w:b/>
          <w:bCs/>
          <w:sz w:val="22"/>
          <w:szCs w:val="22"/>
        </w:rPr>
        <w:t>,</w:t>
      </w:r>
      <w:r w:rsidRPr="000238D2">
        <w:rPr>
          <w:rFonts w:ascii="Comic Sans MS" w:hAnsi="Comic Sans MS"/>
          <w:sz w:val="22"/>
          <w:szCs w:val="22"/>
        </w:rPr>
        <w:t xml:space="preserve"> a las </w:t>
      </w:r>
      <w:r>
        <w:rPr>
          <w:rFonts w:ascii="Comic Sans MS" w:hAnsi="Comic Sans MS"/>
          <w:sz w:val="22"/>
          <w:szCs w:val="22"/>
        </w:rPr>
        <w:t>16:00 y 16:15</w:t>
      </w:r>
      <w:r w:rsidRPr="000238D2">
        <w:rPr>
          <w:rFonts w:ascii="Comic Sans MS" w:hAnsi="Comic Sans MS"/>
          <w:sz w:val="22"/>
          <w:szCs w:val="22"/>
        </w:rPr>
        <w:t xml:space="preserve"> horas, en primera y segunda convocatoria respectivamente, con el siguiente orden del día: </w:t>
      </w:r>
    </w:p>
    <w:p w:rsidR="000E0A6D" w:rsidRPr="000238D2" w:rsidRDefault="000E0A6D" w:rsidP="000238D2">
      <w:pPr>
        <w:jc w:val="both"/>
        <w:rPr>
          <w:rFonts w:ascii="Comic Sans MS" w:hAnsi="Comic Sans MS"/>
          <w:b/>
          <w:bCs/>
          <w:sz w:val="22"/>
          <w:szCs w:val="22"/>
        </w:rPr>
      </w:pPr>
      <w:r w:rsidRPr="000238D2">
        <w:rPr>
          <w:rFonts w:ascii="Comic Sans MS" w:hAnsi="Comic Sans MS"/>
          <w:sz w:val="22"/>
          <w:szCs w:val="22"/>
        </w:rPr>
        <w:t> </w:t>
      </w:r>
      <w:r w:rsidRPr="000238D2">
        <w:rPr>
          <w:rFonts w:ascii="Comic Sans MS" w:hAnsi="Comic Sans MS"/>
          <w:b/>
          <w:bCs/>
          <w:sz w:val="22"/>
          <w:szCs w:val="22"/>
        </w:rPr>
        <w:t>ORDEN DEL DÍA</w:t>
      </w:r>
      <w:r>
        <w:rPr>
          <w:rFonts w:ascii="Comic Sans MS" w:hAnsi="Comic Sans MS"/>
          <w:b/>
          <w:bCs/>
          <w:sz w:val="22"/>
          <w:szCs w:val="22"/>
        </w:rPr>
        <w:t>:</w:t>
      </w:r>
    </w:p>
    <w:p w:rsidR="000E0A6D" w:rsidRPr="000238D2" w:rsidRDefault="000E0A6D" w:rsidP="000238D2">
      <w:pPr>
        <w:jc w:val="both"/>
        <w:rPr>
          <w:rFonts w:ascii="Comic Sans MS" w:hAnsi="Comic Sans MS"/>
          <w:sz w:val="22"/>
          <w:szCs w:val="22"/>
        </w:rPr>
      </w:pPr>
    </w:p>
    <w:p w:rsidR="000E0A6D" w:rsidRPr="00EA6FF4" w:rsidRDefault="000E0A6D" w:rsidP="00554A7D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rFonts w:ascii="Comic Sans MS" w:hAnsi="Comic Sans MS"/>
          <w:sz w:val="22"/>
          <w:szCs w:val="22"/>
        </w:rPr>
      </w:pPr>
      <w:r w:rsidRPr="00EA6FF4">
        <w:rPr>
          <w:rFonts w:ascii="Comic Sans MS" w:hAnsi="Comic Sans MS"/>
          <w:sz w:val="22"/>
          <w:szCs w:val="22"/>
        </w:rPr>
        <w:t xml:space="preserve">Aprobación del acta de la última Asamblea Ordinaria de la AMPA </w:t>
      </w:r>
      <w:r w:rsidRPr="00EA6FF4">
        <w:rPr>
          <w:rFonts w:ascii="Comic Sans MS" w:hAnsi="Comic Sans MS"/>
          <w:color w:val="000000"/>
          <w:sz w:val="22"/>
          <w:szCs w:val="22"/>
        </w:rPr>
        <w:t>(se puede consultar en la Oficina AMPA).</w:t>
      </w:r>
    </w:p>
    <w:p w:rsidR="000E0A6D" w:rsidRPr="00554A7D" w:rsidRDefault="000E0A6D" w:rsidP="001E16C1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rFonts w:ascii="Comic Sans MS" w:hAnsi="Comic Sans MS"/>
          <w:sz w:val="22"/>
          <w:szCs w:val="22"/>
        </w:rPr>
      </w:pPr>
      <w:r w:rsidRPr="00EA6FF4">
        <w:rPr>
          <w:rFonts w:ascii="Comic Sans MS" w:hAnsi="Comic Sans MS"/>
          <w:sz w:val="22"/>
          <w:szCs w:val="22"/>
        </w:rPr>
        <w:t>Actividades Extraescolares curso 201</w:t>
      </w:r>
      <w:r>
        <w:rPr>
          <w:rFonts w:ascii="Comic Sans MS" w:hAnsi="Comic Sans MS"/>
          <w:sz w:val="22"/>
          <w:szCs w:val="22"/>
        </w:rPr>
        <w:t>6</w:t>
      </w:r>
      <w:r w:rsidRPr="00EA6FF4">
        <w:rPr>
          <w:rFonts w:ascii="Comic Sans MS" w:hAnsi="Comic Sans MS"/>
          <w:sz w:val="22"/>
          <w:szCs w:val="22"/>
        </w:rPr>
        <w:t>-201</w:t>
      </w:r>
      <w:r>
        <w:rPr>
          <w:rFonts w:ascii="Comic Sans MS" w:hAnsi="Comic Sans MS"/>
          <w:sz w:val="22"/>
          <w:szCs w:val="22"/>
        </w:rPr>
        <w:t>7</w:t>
      </w:r>
      <w:r w:rsidRPr="00EA6FF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color w:val="000000"/>
          <w:sz w:val="22"/>
          <w:szCs w:val="22"/>
        </w:rPr>
        <w:t>(Anuales / Junio y Septiembre)</w:t>
      </w:r>
      <w:r w:rsidRPr="00EA6FF4">
        <w:rPr>
          <w:rFonts w:ascii="Comic Sans MS" w:hAnsi="Comic Sans MS"/>
          <w:color w:val="000000"/>
          <w:sz w:val="22"/>
          <w:szCs w:val="22"/>
        </w:rPr>
        <w:t>.</w:t>
      </w:r>
    </w:p>
    <w:p w:rsidR="000E0A6D" w:rsidRPr="00EA6FF4" w:rsidRDefault="000E0A6D" w:rsidP="001E16C1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Otras actividades realizadas en el curso 2015-2016. Nuevas propuestas.</w:t>
      </w:r>
    </w:p>
    <w:p w:rsidR="000E0A6D" w:rsidRPr="00554A7D" w:rsidRDefault="000E0A6D" w:rsidP="001E16C1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rFonts w:ascii="Comic Sans MS" w:hAnsi="Comic Sans MS"/>
          <w:sz w:val="22"/>
          <w:szCs w:val="22"/>
        </w:rPr>
      </w:pPr>
      <w:r w:rsidRPr="00EA6FF4">
        <w:rPr>
          <w:rFonts w:ascii="Comic Sans MS" w:hAnsi="Comic Sans MS"/>
          <w:color w:val="000000"/>
          <w:sz w:val="22"/>
          <w:szCs w:val="22"/>
        </w:rPr>
        <w:t>Consejo Escolar.</w:t>
      </w:r>
      <w:r>
        <w:rPr>
          <w:rFonts w:ascii="Comic Sans MS" w:hAnsi="Comic Sans MS"/>
          <w:color w:val="000000"/>
          <w:sz w:val="22"/>
          <w:szCs w:val="22"/>
        </w:rPr>
        <w:t xml:space="preserve"> Comisiones de trabajo. Presentación candidatos elecciones 2016.</w:t>
      </w:r>
    </w:p>
    <w:p w:rsidR="000E0A6D" w:rsidRDefault="000E0A6D" w:rsidP="001E16C1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Charlas para madres/padres.</w:t>
      </w:r>
    </w:p>
    <w:p w:rsidR="000E0A6D" w:rsidRPr="00EA6FF4" w:rsidRDefault="000E0A6D" w:rsidP="001E16C1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Foro educación del Distrito Fuencarral-El Pardo.</w:t>
      </w:r>
    </w:p>
    <w:p w:rsidR="000E0A6D" w:rsidRPr="002D7E18" w:rsidRDefault="000E0A6D" w:rsidP="002D7E18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rFonts w:ascii="Comic Sans MS" w:hAnsi="Comic Sans MS"/>
          <w:sz w:val="22"/>
          <w:szCs w:val="22"/>
        </w:rPr>
      </w:pPr>
      <w:r w:rsidRPr="00EA6FF4">
        <w:rPr>
          <w:rFonts w:ascii="Comic Sans MS" w:hAnsi="Comic Sans MS"/>
          <w:color w:val="000000"/>
          <w:sz w:val="22"/>
          <w:szCs w:val="22"/>
        </w:rPr>
        <w:t>Tesorerí</w:t>
      </w:r>
      <w:r>
        <w:rPr>
          <w:rFonts w:ascii="Comic Sans MS" w:hAnsi="Comic Sans MS"/>
          <w:color w:val="000000"/>
          <w:sz w:val="22"/>
          <w:szCs w:val="22"/>
        </w:rPr>
        <w:t>a.</w:t>
      </w:r>
    </w:p>
    <w:p w:rsidR="000E0A6D" w:rsidRPr="00925631" w:rsidRDefault="000E0A6D" w:rsidP="002D7E18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Participación activa de las madres y padres del centro. Aumento de los miembros de la AMPA.</w:t>
      </w:r>
    </w:p>
    <w:p w:rsidR="000E0A6D" w:rsidRDefault="000E0A6D" w:rsidP="001E16C1">
      <w:pPr>
        <w:numPr>
          <w:ilvl w:val="0"/>
          <w:numId w:val="3"/>
        </w:numPr>
        <w:tabs>
          <w:tab w:val="clear" w:pos="1080"/>
          <w:tab w:val="num" w:pos="567"/>
        </w:tabs>
        <w:ind w:left="567" w:hanging="283"/>
        <w:jc w:val="both"/>
        <w:rPr>
          <w:rFonts w:ascii="Comic Sans MS" w:hAnsi="Comic Sans MS"/>
          <w:sz w:val="22"/>
          <w:szCs w:val="22"/>
        </w:rPr>
      </w:pPr>
      <w:r w:rsidRPr="00EA6FF4">
        <w:rPr>
          <w:rFonts w:ascii="Comic Sans MS" w:hAnsi="Comic Sans MS"/>
          <w:sz w:val="22"/>
          <w:szCs w:val="22"/>
        </w:rPr>
        <w:t>Sugerencias y preguntas. </w:t>
      </w:r>
    </w:p>
    <w:p w:rsidR="000E0A6D" w:rsidRPr="00EA6FF4" w:rsidRDefault="000E0A6D" w:rsidP="006B299E">
      <w:pPr>
        <w:jc w:val="both"/>
        <w:rPr>
          <w:rFonts w:ascii="Comic Sans MS" w:hAnsi="Comic Sans MS"/>
          <w:sz w:val="22"/>
          <w:szCs w:val="22"/>
        </w:rPr>
      </w:pPr>
    </w:p>
    <w:p w:rsidR="000E0A6D" w:rsidRPr="00EA6FF4" w:rsidRDefault="000E0A6D" w:rsidP="000238D2">
      <w:pPr>
        <w:ind w:left="720"/>
        <w:jc w:val="both"/>
        <w:rPr>
          <w:rFonts w:ascii="Comic Sans MS" w:hAnsi="Comic Sans MS"/>
          <w:sz w:val="22"/>
          <w:szCs w:val="22"/>
        </w:rPr>
      </w:pPr>
    </w:p>
    <w:p w:rsidR="000E0A6D" w:rsidRPr="000238D2" w:rsidRDefault="000E0A6D" w:rsidP="000238D2">
      <w:pPr>
        <w:jc w:val="both"/>
        <w:rPr>
          <w:rFonts w:ascii="Comic Sans MS" w:hAnsi="Comic Sans MS"/>
          <w:b/>
          <w:bCs/>
          <w:sz w:val="22"/>
          <w:szCs w:val="22"/>
        </w:rPr>
      </w:pPr>
      <w:r w:rsidRPr="000238D2">
        <w:rPr>
          <w:rFonts w:ascii="Comic Sans MS" w:hAnsi="Comic Sans MS"/>
          <w:b/>
          <w:bCs/>
          <w:sz w:val="22"/>
          <w:szCs w:val="22"/>
        </w:rPr>
        <w:t>NOTA: Contaremos con servicio de guardería</w:t>
      </w:r>
    </w:p>
    <w:p w:rsidR="000E0A6D" w:rsidRPr="002466C8" w:rsidRDefault="000E0A6D" w:rsidP="00C455D0">
      <w:pPr>
        <w:ind w:left="360" w:firstLine="348"/>
        <w:jc w:val="right"/>
        <w:rPr>
          <w:rFonts w:ascii="Comic Sans MS" w:hAnsi="Comic Sans MS"/>
          <w:color w:val="474747"/>
          <w:sz w:val="22"/>
          <w:szCs w:val="22"/>
        </w:rPr>
      </w:pPr>
      <w:r w:rsidRPr="002466C8">
        <w:rPr>
          <w:rFonts w:ascii="Comic Sans MS" w:hAnsi="Comic Sans MS"/>
          <w:color w:val="000000"/>
          <w:sz w:val="22"/>
          <w:szCs w:val="22"/>
        </w:rPr>
        <w:t xml:space="preserve">En Madrid, a </w:t>
      </w:r>
      <w:r>
        <w:rPr>
          <w:rFonts w:ascii="Comic Sans MS" w:hAnsi="Comic Sans MS"/>
          <w:color w:val="000000"/>
          <w:sz w:val="22"/>
          <w:szCs w:val="22"/>
        </w:rPr>
        <w:t>21 de noviembre de 2016</w:t>
      </w:r>
    </w:p>
    <w:p w:rsidR="000E0A6D" w:rsidRDefault="000E0A6D" w:rsidP="00053830">
      <w:pPr>
        <w:ind w:left="360"/>
        <w:jc w:val="both"/>
        <w:rPr>
          <w:rFonts w:ascii="Comic Sans MS" w:hAnsi="Comic Sans MS"/>
          <w:color w:val="000000"/>
          <w:sz w:val="22"/>
          <w:szCs w:val="22"/>
        </w:rPr>
      </w:pPr>
      <w:r w:rsidRPr="002466C8">
        <w:rPr>
          <w:rFonts w:ascii="Comic Sans MS" w:hAnsi="Comic Sans MS"/>
          <w:color w:val="000000"/>
          <w:sz w:val="22"/>
          <w:szCs w:val="22"/>
        </w:rPr>
        <w:t> </w:t>
      </w:r>
    </w:p>
    <w:p w:rsidR="000E0A6D" w:rsidRPr="002466C8" w:rsidRDefault="000E0A6D" w:rsidP="00053830">
      <w:pPr>
        <w:ind w:left="360"/>
        <w:jc w:val="both"/>
        <w:rPr>
          <w:rFonts w:ascii="Comic Sans MS" w:hAnsi="Comic Sans MS"/>
          <w:color w:val="474747"/>
          <w:sz w:val="22"/>
          <w:szCs w:val="22"/>
        </w:rPr>
      </w:pPr>
    </w:p>
    <w:p w:rsidR="000E0A6D" w:rsidRDefault="000E0A6D" w:rsidP="00C455D0">
      <w:pPr>
        <w:ind w:left="360"/>
        <w:jc w:val="right"/>
        <w:rPr>
          <w:rFonts w:ascii="Comic Sans MS" w:hAnsi="Comic Sans MS"/>
          <w:color w:val="000000"/>
          <w:sz w:val="22"/>
          <w:szCs w:val="22"/>
        </w:rPr>
      </w:pPr>
    </w:p>
    <w:p w:rsidR="000E0A6D" w:rsidRDefault="000E0A6D" w:rsidP="00C455D0">
      <w:pPr>
        <w:ind w:left="360"/>
        <w:jc w:val="right"/>
        <w:rPr>
          <w:rFonts w:ascii="Comic Sans MS" w:hAnsi="Comic Sans MS"/>
          <w:color w:val="000000"/>
          <w:sz w:val="22"/>
          <w:szCs w:val="22"/>
        </w:rPr>
      </w:pPr>
    </w:p>
    <w:p w:rsidR="000E0A6D" w:rsidRPr="002466C8" w:rsidRDefault="000E0A6D" w:rsidP="00C455D0">
      <w:pPr>
        <w:ind w:left="360"/>
        <w:jc w:val="right"/>
        <w:rPr>
          <w:rFonts w:ascii="Comic Sans MS" w:hAnsi="Comic Sans MS"/>
          <w:color w:val="474747"/>
          <w:sz w:val="22"/>
          <w:szCs w:val="22"/>
        </w:rPr>
      </w:pPr>
      <w:bookmarkStart w:id="0" w:name="_GoBack"/>
      <w:bookmarkEnd w:id="0"/>
      <w:r w:rsidRPr="002466C8">
        <w:rPr>
          <w:rFonts w:ascii="Comic Sans MS" w:hAnsi="Comic Sans MS"/>
          <w:color w:val="000000"/>
          <w:sz w:val="22"/>
          <w:szCs w:val="22"/>
        </w:rPr>
        <w:t> </w:t>
      </w:r>
    </w:p>
    <w:p w:rsidR="000E0A6D" w:rsidRDefault="000E0A6D" w:rsidP="00C455D0">
      <w:pPr>
        <w:ind w:left="360" w:firstLine="348"/>
        <w:jc w:val="right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Fdo: </w:t>
      </w:r>
      <w:r w:rsidRPr="002466C8">
        <w:rPr>
          <w:rFonts w:ascii="Comic Sans MS" w:hAnsi="Comic Sans MS"/>
          <w:color w:val="000000"/>
          <w:sz w:val="22"/>
          <w:szCs w:val="22"/>
        </w:rPr>
        <w:t>SECRETARIA</w:t>
      </w:r>
      <w:r>
        <w:rPr>
          <w:rFonts w:ascii="Comic Sans MS" w:hAnsi="Comic Sans MS"/>
          <w:color w:val="000000"/>
          <w:sz w:val="22"/>
          <w:szCs w:val="22"/>
        </w:rPr>
        <w:t xml:space="preserve"> JUNTA AMPA</w:t>
      </w:r>
    </w:p>
    <w:p w:rsidR="000E0A6D" w:rsidRDefault="000E0A6D" w:rsidP="00FA0DBB">
      <w:pPr>
        <w:ind w:left="360"/>
        <w:jc w:val="right"/>
        <w:rPr>
          <w:rFonts w:ascii="Comic Sans MS" w:hAnsi="Comic Sans MS"/>
          <w:color w:val="474747"/>
          <w:sz w:val="22"/>
          <w:szCs w:val="22"/>
        </w:rPr>
      </w:pPr>
      <w:r w:rsidRPr="002466C8">
        <w:rPr>
          <w:rFonts w:ascii="Comic Sans MS" w:hAnsi="Comic Sans MS"/>
          <w:color w:val="000000"/>
          <w:sz w:val="22"/>
          <w:szCs w:val="22"/>
        </w:rPr>
        <w:t> </w:t>
      </w:r>
    </w:p>
    <w:p w:rsidR="000E0A6D" w:rsidRDefault="000E0A6D" w:rsidP="00FA0DBB">
      <w:pPr>
        <w:ind w:left="36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Somos conscientes de que todos llevamos una vida muy ocupada, pero es importante que asistáis a las reuniones de la AMPA, seguro que podéis aportar cosas interesantes para mejorar el funcionamiento de la asociación. </w:t>
      </w:r>
    </w:p>
    <w:p w:rsidR="000E0A6D" w:rsidRDefault="000E0A6D" w:rsidP="00FA0DBB">
      <w:pPr>
        <w:ind w:left="360"/>
        <w:rPr>
          <w:rFonts w:ascii="Comic Sans MS" w:hAnsi="Comic Sans MS"/>
          <w:b/>
          <w:sz w:val="22"/>
          <w:szCs w:val="22"/>
        </w:rPr>
      </w:pPr>
    </w:p>
    <w:p w:rsidR="000E0A6D" w:rsidRDefault="000E0A6D" w:rsidP="00FA0DBB">
      <w:pPr>
        <w:ind w:left="36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Por el bien de toda la comunidad educativa, por el bien de nuestros hijos…</w:t>
      </w:r>
    </w:p>
    <w:p w:rsidR="000E0A6D" w:rsidRPr="009D2AD0" w:rsidRDefault="000E0A6D" w:rsidP="00C455D0">
      <w:pPr>
        <w:ind w:left="360"/>
        <w:rPr>
          <w:rFonts w:ascii="Comic Sans MS" w:hAnsi="Comic Sans MS"/>
          <w:sz w:val="22"/>
          <w:szCs w:val="22"/>
        </w:rPr>
      </w:pPr>
    </w:p>
    <w:p w:rsidR="000E0A6D" w:rsidRPr="009D2AD0" w:rsidRDefault="000E0A6D" w:rsidP="00FA0DBB">
      <w:pPr>
        <w:ind w:left="360"/>
        <w:jc w:val="center"/>
        <w:rPr>
          <w:rFonts w:ascii="Comic Sans MS" w:hAnsi="Comic Sans MS"/>
          <w:b/>
          <w:sz w:val="32"/>
          <w:szCs w:val="22"/>
        </w:rPr>
      </w:pPr>
      <w:r>
        <w:rPr>
          <w:rFonts w:ascii="Comic Sans MS" w:hAnsi="Comic Sans MS"/>
          <w:b/>
          <w:sz w:val="32"/>
          <w:szCs w:val="22"/>
        </w:rPr>
        <w:t>¡¡¡Te esperamos en la Asamblea!!!</w:t>
      </w:r>
    </w:p>
    <w:p w:rsidR="000E0A6D" w:rsidRDefault="000E0A6D" w:rsidP="00DA59C7">
      <w:pPr>
        <w:ind w:left="360"/>
        <w:jc w:val="center"/>
        <w:rPr>
          <w:rFonts w:ascii="Comic Sans MS" w:hAnsi="Comic Sans MS"/>
          <w:b/>
          <w:sz w:val="32"/>
          <w:szCs w:val="22"/>
        </w:rPr>
      </w:pPr>
      <w:r w:rsidRPr="009D2AD0">
        <w:rPr>
          <w:rFonts w:ascii="Comic Sans MS" w:hAnsi="Comic Sans MS"/>
          <w:b/>
          <w:sz w:val="32"/>
          <w:szCs w:val="22"/>
        </w:rPr>
        <w:t>¡¡¡ CONTAMOS CONTIGO</w:t>
      </w:r>
      <w:r>
        <w:rPr>
          <w:rFonts w:ascii="Comic Sans MS" w:hAnsi="Comic Sans MS"/>
          <w:b/>
          <w:sz w:val="32"/>
          <w:szCs w:val="22"/>
        </w:rPr>
        <w:t xml:space="preserve"> </w:t>
      </w:r>
      <w:r w:rsidRPr="009D2AD0">
        <w:rPr>
          <w:rFonts w:ascii="Comic Sans MS" w:hAnsi="Comic Sans MS"/>
          <w:b/>
          <w:sz w:val="32"/>
          <w:szCs w:val="22"/>
        </w:rPr>
        <w:t>!!!</w:t>
      </w:r>
    </w:p>
    <w:p w:rsidR="000E0A6D" w:rsidRPr="002466C8" w:rsidRDefault="000E0A6D" w:rsidP="00C455D0">
      <w:pPr>
        <w:ind w:left="360"/>
        <w:jc w:val="right"/>
        <w:rPr>
          <w:rFonts w:ascii="Comic Sans MS" w:hAnsi="Comic Sans MS"/>
          <w:color w:val="474747"/>
          <w:sz w:val="22"/>
          <w:szCs w:val="22"/>
        </w:rPr>
      </w:pPr>
      <w:r w:rsidRPr="002466C8">
        <w:rPr>
          <w:rFonts w:ascii="Comic Sans MS" w:hAnsi="Comic Sans MS"/>
          <w:color w:val="000000"/>
          <w:sz w:val="22"/>
          <w:szCs w:val="22"/>
        </w:rPr>
        <w:t> </w:t>
      </w:r>
    </w:p>
    <w:p w:rsidR="000E0A6D" w:rsidRPr="00E53597" w:rsidRDefault="000E0A6D" w:rsidP="00E53597">
      <w:pPr>
        <w:jc w:val="both"/>
        <w:rPr>
          <w:rFonts w:ascii="Comic Sans MS" w:hAnsi="Comic Sans MS"/>
          <w:color w:val="000000"/>
          <w:sz w:val="22"/>
          <w:szCs w:val="22"/>
        </w:rPr>
      </w:pPr>
    </w:p>
    <w:sectPr w:rsidR="000E0A6D" w:rsidRPr="00E53597" w:rsidSect="001E16C1">
      <w:pgSz w:w="11906" w:h="16838"/>
      <w:pgMar w:top="79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0B9B"/>
    <w:multiLevelType w:val="hybridMultilevel"/>
    <w:tmpl w:val="544E90F0"/>
    <w:lvl w:ilvl="0" w:tplc="9BAEF3DE">
      <w:numFmt w:val="bullet"/>
      <w:lvlText w:val="-"/>
      <w:lvlJc w:val="left"/>
      <w:pPr>
        <w:ind w:left="927" w:hanging="360"/>
      </w:pPr>
      <w:rPr>
        <w:rFonts w:ascii="Comic Sans MS" w:eastAsia="Times New Roman" w:hAnsi="Comic Sans MS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61100E6"/>
    <w:multiLevelType w:val="hybridMultilevel"/>
    <w:tmpl w:val="38D48E60"/>
    <w:lvl w:ilvl="0" w:tplc="F8825E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ans-serif" w:hAnsi="sans-serif"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F30303"/>
    <w:multiLevelType w:val="hybridMultilevel"/>
    <w:tmpl w:val="AE404218"/>
    <w:lvl w:ilvl="0" w:tplc="7E82BC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328D8"/>
    <w:multiLevelType w:val="hybridMultilevel"/>
    <w:tmpl w:val="F830EF40"/>
    <w:lvl w:ilvl="0" w:tplc="F8825E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ans-serif" w:hAnsi="sans-serif"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4966893"/>
    <w:multiLevelType w:val="hybridMultilevel"/>
    <w:tmpl w:val="38D48E60"/>
    <w:lvl w:ilvl="0" w:tplc="F8825E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ans-serif" w:hAnsi="sans-serif"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C37E04"/>
    <w:multiLevelType w:val="multilevel"/>
    <w:tmpl w:val="4DF2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830"/>
    <w:rsid w:val="000238D2"/>
    <w:rsid w:val="000310BF"/>
    <w:rsid w:val="00044087"/>
    <w:rsid w:val="000470F5"/>
    <w:rsid w:val="00053830"/>
    <w:rsid w:val="000643A5"/>
    <w:rsid w:val="000E0A6D"/>
    <w:rsid w:val="0016096A"/>
    <w:rsid w:val="001C62E3"/>
    <w:rsid w:val="001E16C1"/>
    <w:rsid w:val="002466C8"/>
    <w:rsid w:val="002D7E18"/>
    <w:rsid w:val="003A416B"/>
    <w:rsid w:val="004138CA"/>
    <w:rsid w:val="00511807"/>
    <w:rsid w:val="00554A7D"/>
    <w:rsid w:val="005626FF"/>
    <w:rsid w:val="00604428"/>
    <w:rsid w:val="006B299E"/>
    <w:rsid w:val="006B71B5"/>
    <w:rsid w:val="006F271C"/>
    <w:rsid w:val="00757335"/>
    <w:rsid w:val="008040D7"/>
    <w:rsid w:val="00804793"/>
    <w:rsid w:val="00823901"/>
    <w:rsid w:val="00844BC6"/>
    <w:rsid w:val="00925631"/>
    <w:rsid w:val="009D2AD0"/>
    <w:rsid w:val="00A01565"/>
    <w:rsid w:val="00B278D4"/>
    <w:rsid w:val="00BA04D6"/>
    <w:rsid w:val="00BA1CBB"/>
    <w:rsid w:val="00C455D0"/>
    <w:rsid w:val="00DA382F"/>
    <w:rsid w:val="00DA59C7"/>
    <w:rsid w:val="00E53597"/>
    <w:rsid w:val="00E61759"/>
    <w:rsid w:val="00EA6FF4"/>
    <w:rsid w:val="00ED45AF"/>
    <w:rsid w:val="00EE349A"/>
    <w:rsid w:val="00FA0DBB"/>
    <w:rsid w:val="00FA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53830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B0B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5383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B0B"/>
    <w:rPr>
      <w:sz w:val="24"/>
      <w:szCs w:val="24"/>
    </w:rPr>
  </w:style>
  <w:style w:type="paragraph" w:styleId="NormalWeb">
    <w:name w:val="Normal (Web)"/>
    <w:basedOn w:val="Normal"/>
    <w:uiPriority w:val="99"/>
    <w:rsid w:val="00BA04D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6B2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2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0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0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224</Words>
  <Characters>1235</Characters>
  <Application>Microsoft Office Outlook</Application>
  <DocSecurity>0</DocSecurity>
  <Lines>0</Lines>
  <Paragraphs>0</Paragraphs>
  <ScaleCrop>false</ScaleCrop>
  <Company>ENIGMA SLL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</dc:creator>
  <cp:keywords/>
  <dc:description/>
  <cp:lastModifiedBy> </cp:lastModifiedBy>
  <cp:revision>3</cp:revision>
  <cp:lastPrinted>2014-11-18T09:31:00Z</cp:lastPrinted>
  <dcterms:created xsi:type="dcterms:W3CDTF">2016-11-20T14:51:00Z</dcterms:created>
  <dcterms:modified xsi:type="dcterms:W3CDTF">2016-11-20T14:58:00Z</dcterms:modified>
</cp:coreProperties>
</file>